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32" w:rsidRDefault="00703932">
      <w:pPr>
        <w:spacing w:after="200"/>
      </w:pPr>
    </w:p>
    <w:p w:rsidR="002C02A0" w:rsidRDefault="002C02A0" w:rsidP="002C02A0">
      <w:pPr>
        <w:pStyle w:val="Title"/>
        <w:jc w:val="center"/>
      </w:pPr>
    </w:p>
    <w:p w:rsidR="00373A74" w:rsidRDefault="00373A74" w:rsidP="00F92860">
      <w:pPr>
        <w:pStyle w:val="Title"/>
        <w:jc w:val="center"/>
        <w:rPr>
          <w:b/>
          <w:color w:val="0C3183" w:themeColor="accent2"/>
          <w:sz w:val="52"/>
          <w:lang w:val="en-GB"/>
        </w:rPr>
      </w:pPr>
    </w:p>
    <w:p w:rsidR="00F92860" w:rsidRPr="00F92860" w:rsidRDefault="00F92860" w:rsidP="00F92860">
      <w:pPr>
        <w:pStyle w:val="Title"/>
        <w:jc w:val="center"/>
        <w:rPr>
          <w:b/>
          <w:color w:val="0C3183" w:themeColor="accent2"/>
          <w:sz w:val="52"/>
          <w:lang w:val="en-GB"/>
        </w:rPr>
      </w:pPr>
      <w:r w:rsidRPr="00F92860">
        <w:rPr>
          <w:b/>
          <w:color w:val="0C3183" w:themeColor="accent2"/>
          <w:sz w:val="52"/>
          <w:lang w:val="en-GB"/>
        </w:rPr>
        <w:t>Diocese of Maitland-Newcastle</w:t>
      </w:r>
    </w:p>
    <w:p w:rsidR="0051796B" w:rsidRPr="0051796B" w:rsidRDefault="0051796B" w:rsidP="009274C1">
      <w:pPr>
        <w:pStyle w:val="Title"/>
        <w:jc w:val="center"/>
        <w:rPr>
          <w:color w:val="0C3183" w:themeColor="accent2"/>
          <w:sz w:val="40"/>
          <w:szCs w:val="40"/>
        </w:rPr>
      </w:pPr>
      <w:r w:rsidRPr="0051796B">
        <w:rPr>
          <w:color w:val="0C3183" w:themeColor="accent2"/>
          <w:sz w:val="40"/>
          <w:szCs w:val="40"/>
        </w:rPr>
        <w:t>Federation of Parents &amp; Friends Association</w:t>
      </w:r>
    </w:p>
    <w:p w:rsidR="009274C1" w:rsidRPr="00F92860" w:rsidRDefault="009274C1" w:rsidP="009274C1">
      <w:pPr>
        <w:pStyle w:val="Title"/>
        <w:jc w:val="center"/>
        <w:rPr>
          <w:color w:val="0C3183" w:themeColor="accent2"/>
          <w:sz w:val="44"/>
          <w:szCs w:val="44"/>
        </w:rPr>
      </w:pPr>
      <w:r w:rsidRPr="00F92860">
        <w:rPr>
          <w:color w:val="0C3183" w:themeColor="accent2"/>
          <w:sz w:val="44"/>
          <w:szCs w:val="44"/>
        </w:rPr>
        <w:t xml:space="preserve">Catholic Young People’s Award </w:t>
      </w:r>
    </w:p>
    <w:p w:rsidR="009274C1" w:rsidRPr="00ED7A19" w:rsidRDefault="009274C1" w:rsidP="009274C1">
      <w:pPr>
        <w:pStyle w:val="Title"/>
        <w:jc w:val="center"/>
        <w:rPr>
          <w:color w:val="0C3183" w:themeColor="accent2"/>
          <w:sz w:val="28"/>
        </w:rPr>
      </w:pPr>
      <w:r w:rsidRPr="00ED7A19">
        <w:rPr>
          <w:color w:val="0C3183" w:themeColor="accent2"/>
          <w:sz w:val="28"/>
        </w:rPr>
        <w:t xml:space="preserve">An award for </w:t>
      </w:r>
      <w:r>
        <w:rPr>
          <w:color w:val="0C3183" w:themeColor="accent2"/>
          <w:sz w:val="28"/>
        </w:rPr>
        <w:t>young people aged Year 12 – age 25 years.</w:t>
      </w:r>
    </w:p>
    <w:p w:rsidR="00AA48E6" w:rsidRPr="00F92860" w:rsidRDefault="00AA48E6" w:rsidP="002C02A0">
      <w:pPr>
        <w:pStyle w:val="Title"/>
        <w:jc w:val="center"/>
        <w:rPr>
          <w:color w:val="0C3183" w:themeColor="accent2"/>
          <w:sz w:val="36"/>
          <w:szCs w:val="36"/>
          <w:lang w:val="en-GB"/>
        </w:rPr>
      </w:pPr>
      <w:r w:rsidRPr="00F92860">
        <w:rPr>
          <w:color w:val="0C3183" w:themeColor="accent2"/>
          <w:sz w:val="36"/>
          <w:szCs w:val="36"/>
          <w:lang w:val="en-GB"/>
        </w:rPr>
        <w:t>Application</w:t>
      </w:r>
      <w:r w:rsidR="00F92860" w:rsidRPr="00F92860">
        <w:rPr>
          <w:color w:val="0C3183" w:themeColor="accent2"/>
          <w:sz w:val="36"/>
          <w:szCs w:val="36"/>
          <w:lang w:val="en-GB"/>
        </w:rPr>
        <w:t xml:space="preserve"> F</w:t>
      </w:r>
      <w:r w:rsidR="00D27DC0" w:rsidRPr="00F92860">
        <w:rPr>
          <w:color w:val="0C3183" w:themeColor="accent2"/>
          <w:sz w:val="36"/>
          <w:szCs w:val="36"/>
          <w:lang w:val="en-GB"/>
        </w:rPr>
        <w:t>orm</w:t>
      </w:r>
    </w:p>
    <w:p w:rsidR="009274C1" w:rsidRPr="00D27DC0" w:rsidRDefault="009274C1" w:rsidP="009274C1">
      <w:pPr>
        <w:pStyle w:val="Heading2"/>
        <w:rPr>
          <w:b/>
          <w:lang w:val="en-GB"/>
        </w:rPr>
      </w:pPr>
      <w:r>
        <w:rPr>
          <w:b/>
          <w:lang w:val="en-GB"/>
        </w:rPr>
        <w:t>Young person</w:t>
      </w:r>
      <w:r w:rsidRPr="00D27DC0">
        <w:rPr>
          <w:b/>
          <w:lang w:val="en-GB"/>
        </w:rPr>
        <w:t>’s Details</w:t>
      </w:r>
    </w:p>
    <w:p w:rsidR="009274C1" w:rsidRPr="00D27DC0" w:rsidRDefault="009274C1" w:rsidP="009274C1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Name of young person_________________________________________________________</w:t>
      </w:r>
    </w:p>
    <w:p w:rsidR="009274C1" w:rsidRPr="00D27DC0" w:rsidRDefault="00F92860" w:rsidP="009274C1">
      <w:pPr>
        <w:jc w:val="both"/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Young </w:t>
      </w:r>
      <w:r w:rsidR="00BF19F4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person’s </w:t>
      </w:r>
      <w:r w:rsidR="00AA60D1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home </w:t>
      </w:r>
      <w:r w:rsidR="00BF19F4">
        <w:rPr>
          <w:rFonts w:asciiTheme="minorHAnsi" w:hAnsiTheme="minorHAnsi" w:cstheme="minorHAnsi"/>
          <w:color w:val="000000"/>
          <w:spacing w:val="-5"/>
          <w:sz w:val="22"/>
          <w:lang w:val="en-GB"/>
        </w:rPr>
        <w:t>address</w:t>
      </w:r>
      <w:r w:rsidR="009274C1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____________________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</w:t>
      </w:r>
      <w:r w:rsidR="001F7B2E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Post </w:t>
      </w:r>
      <w:proofErr w:type="gramStart"/>
      <w:r w:rsidR="001F7B2E">
        <w:rPr>
          <w:rFonts w:asciiTheme="minorHAnsi" w:hAnsiTheme="minorHAnsi" w:cstheme="minorHAnsi"/>
          <w:color w:val="000000"/>
          <w:spacing w:val="-5"/>
          <w:sz w:val="22"/>
          <w:lang w:val="en-GB"/>
        </w:rPr>
        <w:t>Code :</w:t>
      </w:r>
      <w:proofErr w:type="gramEnd"/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</w:t>
      </w:r>
      <w:r w:rsidR="001F7B2E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</w:t>
      </w:r>
    </w:p>
    <w:p w:rsidR="009274C1" w:rsidRDefault="009274C1" w:rsidP="009274C1">
      <w:pPr>
        <w:jc w:val="both"/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Date of birth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_________________________________________________________________</w:t>
      </w:r>
    </w:p>
    <w:p w:rsidR="009274C1" w:rsidRPr="00D27DC0" w:rsidRDefault="009274C1" w:rsidP="009274C1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Name of school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/ institution attend</w:t>
      </w:r>
      <w:r w:rsidR="00BF19F4">
        <w:rPr>
          <w:rFonts w:asciiTheme="minorHAnsi" w:hAnsiTheme="minorHAnsi" w:cstheme="minorHAnsi"/>
          <w:color w:val="000000"/>
          <w:spacing w:val="-5"/>
          <w:sz w:val="22"/>
          <w:lang w:val="en-GB"/>
        </w:rPr>
        <w:t>ing in 201</w:t>
      </w:r>
      <w:r w:rsidR="001F7B2E">
        <w:rPr>
          <w:rFonts w:asciiTheme="minorHAnsi" w:hAnsiTheme="minorHAnsi" w:cstheme="minorHAnsi"/>
          <w:color w:val="000000"/>
          <w:spacing w:val="-5"/>
          <w:sz w:val="22"/>
          <w:lang w:val="en-GB"/>
        </w:rPr>
        <w:t>7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(if applicable) ____________________________</w:t>
      </w:r>
    </w:p>
    <w:p w:rsidR="009274C1" w:rsidRDefault="009274C1" w:rsidP="009274C1">
      <w:pPr>
        <w:jc w:val="both"/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Name of Parish ______________________________________________________________</w:t>
      </w:r>
    </w:p>
    <w:p w:rsidR="009274C1" w:rsidRPr="001F7B2E" w:rsidRDefault="009274C1" w:rsidP="009274C1">
      <w:pPr>
        <w:rPr>
          <w:rFonts w:asciiTheme="minorHAnsi" w:hAnsiTheme="minorHAnsi" w:cstheme="minorHAnsi"/>
          <w:b/>
          <w:bCs/>
          <w:outline/>
          <w:color w:val="000000"/>
          <w:spacing w:val="-6"/>
          <w:sz w:val="22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274C1" w:rsidRPr="001F7B2E" w:rsidRDefault="009274C1" w:rsidP="009274C1">
      <w:pPr>
        <w:rPr>
          <w:rFonts w:asciiTheme="minorHAnsi" w:hAnsiTheme="minorHAnsi" w:cstheme="minorHAnsi"/>
          <w:b/>
          <w:bCs/>
          <w:outline/>
          <w:color w:val="000000"/>
          <w:spacing w:val="-6"/>
          <w:sz w:val="22"/>
          <w:lang w:val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274C1" w:rsidRPr="00E440FE" w:rsidRDefault="009274C1" w:rsidP="009274C1">
      <w:pPr>
        <w:pStyle w:val="Heading2"/>
        <w:rPr>
          <w:b/>
          <w:sz w:val="18"/>
          <w:lang w:val="en-GB"/>
        </w:rPr>
      </w:pPr>
      <w:r w:rsidRPr="00D27DC0">
        <w:rPr>
          <w:b/>
          <w:lang w:val="en-GB"/>
        </w:rPr>
        <w:t>Parent/Carer’s consent</w:t>
      </w:r>
      <w:r>
        <w:rPr>
          <w:b/>
          <w:lang w:val="en-GB"/>
        </w:rPr>
        <w:t xml:space="preserve"> </w:t>
      </w:r>
      <w:r w:rsidR="00534F2F">
        <w:rPr>
          <w:b/>
          <w:sz w:val="18"/>
          <w:lang w:val="en-GB"/>
        </w:rPr>
        <w:t>(</w:t>
      </w:r>
      <w:r w:rsidR="00534F2F" w:rsidRPr="00E440FE">
        <w:rPr>
          <w:b/>
          <w:sz w:val="18"/>
          <w:lang w:val="en-GB"/>
        </w:rPr>
        <w:t>to</w:t>
      </w:r>
      <w:r w:rsidRPr="00E440FE">
        <w:rPr>
          <w:b/>
          <w:sz w:val="18"/>
          <w:lang w:val="en-GB"/>
        </w:rPr>
        <w:t xml:space="preserve"> be completed if you</w:t>
      </w:r>
      <w:r>
        <w:rPr>
          <w:b/>
          <w:sz w:val="18"/>
          <w:lang w:val="en-GB"/>
        </w:rPr>
        <w:t>ng person under 18 years of age).</w:t>
      </w:r>
    </w:p>
    <w:p w:rsidR="009274C1" w:rsidRPr="00D27DC0" w:rsidRDefault="009274C1" w:rsidP="009274C1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I/We support 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my/</w:t>
      </w: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our child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’s</w:t>
      </w: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application for a Bishop’s Award. </w:t>
      </w:r>
    </w:p>
    <w:p w:rsidR="009274C1" w:rsidRPr="00D27DC0" w:rsidRDefault="009274C1" w:rsidP="009274C1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Par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ent/Carer’s name (please print) _______________________________________________</w:t>
      </w:r>
    </w:p>
    <w:p w:rsidR="009274C1" w:rsidRPr="00D27DC0" w:rsidRDefault="009274C1" w:rsidP="009274C1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Parent/Carer’s signature_______________________________________________________</w:t>
      </w:r>
    </w:p>
    <w:p w:rsidR="009274C1" w:rsidRDefault="009274C1" w:rsidP="009274C1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Contact numbers</w:t>
      </w:r>
    </w:p>
    <w:p w:rsidR="009274C1" w:rsidRPr="00D27DC0" w:rsidRDefault="009274C1" w:rsidP="009274C1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 (</w:t>
      </w:r>
      <w:proofErr w:type="gramStart"/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Home)   </w:t>
      </w:r>
      <w:proofErr w:type="gramEnd"/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_______________(Work)</w:t>
      </w: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_____________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_</w:t>
      </w:r>
      <w:r w:rsidRPr="00D27DC0">
        <w:rPr>
          <w:rFonts w:asciiTheme="minorHAnsi" w:hAnsiTheme="minorHAnsi" w:cstheme="minorHAnsi"/>
          <w:color w:val="000000"/>
          <w:spacing w:val="-5"/>
          <w:sz w:val="22"/>
          <w:lang w:val="en-GB"/>
        </w:rPr>
        <w:t>_____(Mobile)</w:t>
      </w:r>
    </w:p>
    <w:p w:rsidR="009274C1" w:rsidRDefault="009274C1" w:rsidP="009274C1">
      <w:pPr>
        <w:rPr>
          <w:lang w:val="en-GB"/>
        </w:rPr>
      </w:pPr>
      <w:r>
        <w:rPr>
          <w:lang w:val="en-GB"/>
        </w:rPr>
        <w:br w:type="page"/>
      </w:r>
    </w:p>
    <w:p w:rsidR="009274C1" w:rsidRPr="005A1006" w:rsidRDefault="009274C1" w:rsidP="009274C1">
      <w:pPr>
        <w:pStyle w:val="Heading2"/>
        <w:rPr>
          <w:b/>
          <w:lang w:val="en-GB"/>
        </w:rPr>
      </w:pPr>
      <w:r w:rsidRPr="005A1006">
        <w:rPr>
          <w:b/>
          <w:lang w:val="en-GB"/>
        </w:rPr>
        <w:lastRenderedPageBreak/>
        <w:t xml:space="preserve">Nominator’s details </w:t>
      </w:r>
    </w:p>
    <w:p w:rsidR="009274C1" w:rsidRPr="005A1006" w:rsidRDefault="009274C1" w:rsidP="009274C1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(To be completed where nomination made by person other than parent’s/carer’s or the</w:t>
      </w:r>
      <w:r w:rsidR="00534F2F">
        <w:rPr>
          <w:rFonts w:cs="Arial"/>
          <w:color w:val="000000"/>
          <w:spacing w:val="-5"/>
          <w:sz w:val="22"/>
          <w:lang w:val="en-GB"/>
        </w:rPr>
        <w:t xml:space="preserve"> </w:t>
      </w:r>
      <w:r>
        <w:rPr>
          <w:rFonts w:cs="Arial"/>
          <w:color w:val="000000"/>
          <w:spacing w:val="-5"/>
          <w:sz w:val="22"/>
          <w:lang w:val="en-GB"/>
        </w:rPr>
        <w:t xml:space="preserve">young person </w:t>
      </w:r>
      <w:r w:rsidRPr="005A1006">
        <w:rPr>
          <w:rFonts w:cs="Arial"/>
          <w:color w:val="000000"/>
          <w:spacing w:val="-5"/>
          <w:sz w:val="22"/>
          <w:lang w:val="en-GB"/>
        </w:rPr>
        <w:t>themselves)</w:t>
      </w:r>
    </w:p>
    <w:p w:rsidR="009274C1" w:rsidRPr="005A1006" w:rsidRDefault="009274C1" w:rsidP="009274C1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Nominator’s name (please print)</w:t>
      </w:r>
      <w:r>
        <w:rPr>
          <w:rFonts w:cs="Arial"/>
          <w:color w:val="000000"/>
          <w:spacing w:val="-5"/>
          <w:sz w:val="22"/>
          <w:lang w:val="en-GB"/>
        </w:rPr>
        <w:t xml:space="preserve"> _________________________________________________</w:t>
      </w:r>
    </w:p>
    <w:p w:rsidR="009274C1" w:rsidRDefault="009274C1" w:rsidP="009274C1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Contact numbers</w:t>
      </w:r>
    </w:p>
    <w:p w:rsidR="00BF19F4" w:rsidRDefault="00BF19F4" w:rsidP="00BF19F4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Phone (BH) _______________</w:t>
      </w:r>
      <w:proofErr w:type="gramStart"/>
      <w:r>
        <w:rPr>
          <w:rFonts w:cs="Arial"/>
          <w:spacing w:val="-5"/>
          <w:sz w:val="22"/>
        </w:rPr>
        <w:t xml:space="preserve">   (</w:t>
      </w:r>
      <w:proofErr w:type="gramEnd"/>
      <w:r>
        <w:rPr>
          <w:rFonts w:cs="Arial"/>
          <w:spacing w:val="-5"/>
          <w:sz w:val="22"/>
        </w:rPr>
        <w:t>AH) _____________</w:t>
      </w:r>
      <w:r w:rsidRPr="00D811E1">
        <w:rPr>
          <w:rFonts w:cs="Arial"/>
          <w:spacing w:val="-5"/>
          <w:sz w:val="22"/>
        </w:rPr>
        <w:t>__   (Mobile) _</w:t>
      </w:r>
      <w:r>
        <w:rPr>
          <w:rFonts w:cs="Arial"/>
          <w:spacing w:val="-5"/>
          <w:sz w:val="22"/>
        </w:rPr>
        <w:t>____________________</w:t>
      </w:r>
    </w:p>
    <w:p w:rsidR="00BF19F4" w:rsidRDefault="00BF19F4" w:rsidP="009274C1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</w:p>
    <w:p w:rsidR="009274C1" w:rsidRPr="005A1006" w:rsidRDefault="009274C1" w:rsidP="009274C1">
      <w:pPr>
        <w:rPr>
          <w:rFonts w:cs="Arial"/>
          <w:color w:val="000000"/>
          <w:spacing w:val="-5"/>
          <w:sz w:val="22"/>
          <w:lang w:val="en-GB"/>
        </w:rPr>
      </w:pPr>
      <w:r>
        <w:rPr>
          <w:rFonts w:cs="Arial"/>
          <w:color w:val="000000"/>
          <w:spacing w:val="-5"/>
          <w:sz w:val="22"/>
          <w:lang w:val="en-GB"/>
        </w:rPr>
        <w:t>Nominator’s signature__________________________________________________________</w:t>
      </w:r>
    </w:p>
    <w:p w:rsidR="009274C1" w:rsidRPr="005A1006" w:rsidRDefault="009274C1" w:rsidP="009274C1">
      <w:pPr>
        <w:rPr>
          <w:sz w:val="22"/>
          <w:lang w:val="en-GB"/>
        </w:rPr>
      </w:pPr>
    </w:p>
    <w:p w:rsidR="009274C1" w:rsidRPr="005A1006" w:rsidRDefault="009274C1" w:rsidP="009274C1">
      <w:pPr>
        <w:pStyle w:val="Heading2"/>
        <w:rPr>
          <w:b/>
          <w:lang w:val="en-GB"/>
        </w:rPr>
      </w:pPr>
      <w:r>
        <w:rPr>
          <w:b/>
          <w:lang w:val="en-GB"/>
        </w:rPr>
        <w:t>Young person</w:t>
      </w:r>
      <w:r w:rsidRPr="005A1006">
        <w:rPr>
          <w:b/>
          <w:lang w:val="en-GB"/>
        </w:rPr>
        <w:t>’s consent</w:t>
      </w:r>
    </w:p>
    <w:p w:rsidR="009274C1" w:rsidRPr="005A1006" w:rsidRDefault="009274C1" w:rsidP="009274C1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I</w:t>
      </w:r>
      <w:r>
        <w:rPr>
          <w:rFonts w:cs="Arial"/>
          <w:color w:val="000000"/>
          <w:spacing w:val="-5"/>
          <w:sz w:val="22"/>
          <w:lang w:val="en-GB"/>
        </w:rPr>
        <w:t xml:space="preserve">, </w:t>
      </w:r>
      <w:r>
        <w:rPr>
          <w:rFonts w:cs="Arial"/>
          <w:color w:val="000000"/>
          <w:spacing w:val="-5"/>
          <w:sz w:val="12"/>
          <w:lang w:val="en-GB"/>
        </w:rPr>
        <w:t xml:space="preserve">(PLEASE PRINT) </w:t>
      </w:r>
      <w:r w:rsidRPr="005A1006">
        <w:rPr>
          <w:rFonts w:cs="Arial"/>
          <w:color w:val="000000"/>
          <w:spacing w:val="-5"/>
          <w:sz w:val="22"/>
          <w:lang w:val="en-GB"/>
        </w:rPr>
        <w:t>____________________________________</w:t>
      </w:r>
      <w:r>
        <w:rPr>
          <w:rFonts w:cs="Arial"/>
          <w:color w:val="000000"/>
          <w:spacing w:val="-5"/>
          <w:sz w:val="12"/>
          <w:lang w:val="en-GB"/>
        </w:rPr>
        <w:t xml:space="preserve"> </w:t>
      </w:r>
      <w:r w:rsidRPr="00ED7A19">
        <w:rPr>
          <w:rFonts w:cs="Arial"/>
          <w:color w:val="000000"/>
          <w:spacing w:val="-5"/>
          <w:szCs w:val="20"/>
          <w:lang w:val="en-GB"/>
        </w:rPr>
        <w:t>consent to submitting</w:t>
      </w:r>
      <w:r w:rsidRPr="005A1006">
        <w:rPr>
          <w:rFonts w:cs="Arial"/>
          <w:color w:val="000000"/>
          <w:spacing w:val="-5"/>
          <w:sz w:val="22"/>
          <w:lang w:val="en-GB"/>
        </w:rPr>
        <w:t xml:space="preserve"> a nomination for the Bishop’s Award – </w:t>
      </w:r>
      <w:r w:rsidR="00BF19F4">
        <w:rPr>
          <w:rFonts w:cs="Arial"/>
          <w:color w:val="000000"/>
          <w:spacing w:val="-5"/>
          <w:sz w:val="22"/>
          <w:lang w:val="en-GB"/>
        </w:rPr>
        <w:t>201</w:t>
      </w:r>
      <w:r w:rsidR="001F7B2E">
        <w:rPr>
          <w:rFonts w:cs="Arial"/>
          <w:color w:val="000000"/>
          <w:spacing w:val="-5"/>
          <w:sz w:val="22"/>
          <w:lang w:val="en-GB"/>
        </w:rPr>
        <w:t>7</w:t>
      </w:r>
      <w:r>
        <w:rPr>
          <w:rFonts w:cs="Arial"/>
          <w:color w:val="000000"/>
          <w:spacing w:val="-5"/>
          <w:sz w:val="22"/>
          <w:lang w:val="en-GB"/>
        </w:rPr>
        <w:t>.</w:t>
      </w:r>
    </w:p>
    <w:p w:rsidR="009274C1" w:rsidRPr="005A1006" w:rsidRDefault="009274C1" w:rsidP="009274C1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I have read and understand the information contained within the Application and Information Pack.</w:t>
      </w:r>
    </w:p>
    <w:p w:rsidR="009274C1" w:rsidRPr="005A1006" w:rsidRDefault="009274C1" w:rsidP="009274C1">
      <w:pPr>
        <w:rPr>
          <w:rFonts w:cs="Arial"/>
          <w:color w:val="000000"/>
          <w:spacing w:val="-5"/>
          <w:sz w:val="22"/>
          <w:lang w:val="en-GB"/>
        </w:rPr>
      </w:pPr>
      <w:r>
        <w:rPr>
          <w:rFonts w:cs="Arial"/>
          <w:color w:val="000000"/>
          <w:spacing w:val="-5"/>
          <w:sz w:val="22"/>
          <w:lang w:val="en-GB"/>
        </w:rPr>
        <w:t xml:space="preserve">Young person’s </w:t>
      </w:r>
      <w:r w:rsidRPr="005A1006">
        <w:rPr>
          <w:rFonts w:cs="Arial"/>
          <w:color w:val="000000"/>
          <w:spacing w:val="-5"/>
          <w:sz w:val="22"/>
          <w:lang w:val="en-GB"/>
        </w:rPr>
        <w:t>name</w:t>
      </w:r>
      <w:r>
        <w:rPr>
          <w:rFonts w:cs="Arial"/>
          <w:color w:val="000000"/>
          <w:spacing w:val="-5"/>
          <w:sz w:val="22"/>
          <w:lang w:val="en-GB"/>
        </w:rPr>
        <w:t xml:space="preserve"> </w:t>
      </w:r>
      <w:r>
        <w:rPr>
          <w:rFonts w:cs="Arial"/>
          <w:color w:val="000000"/>
          <w:spacing w:val="-5"/>
          <w:sz w:val="12"/>
          <w:lang w:val="en-GB"/>
        </w:rPr>
        <w:t xml:space="preserve">(PLEASE </w:t>
      </w:r>
      <w:proofErr w:type="gramStart"/>
      <w:r>
        <w:rPr>
          <w:rFonts w:cs="Arial"/>
          <w:color w:val="000000"/>
          <w:spacing w:val="-5"/>
          <w:sz w:val="12"/>
          <w:lang w:val="en-GB"/>
        </w:rPr>
        <w:t xml:space="preserve">PRINT) </w:t>
      </w:r>
      <w:r w:rsidRPr="005A1006">
        <w:rPr>
          <w:rFonts w:cs="Arial"/>
          <w:color w:val="000000"/>
          <w:spacing w:val="-5"/>
          <w:sz w:val="22"/>
          <w:lang w:val="en-GB"/>
        </w:rPr>
        <w:t xml:space="preserve">  </w:t>
      </w:r>
      <w:proofErr w:type="gramEnd"/>
      <w:r>
        <w:rPr>
          <w:rFonts w:cs="Arial"/>
          <w:color w:val="000000"/>
          <w:spacing w:val="-5"/>
          <w:sz w:val="22"/>
          <w:lang w:val="en-GB"/>
        </w:rPr>
        <w:t>________________________________________________</w:t>
      </w:r>
    </w:p>
    <w:p w:rsidR="009274C1" w:rsidRPr="005A1006" w:rsidRDefault="009274C1" w:rsidP="009274C1">
      <w:pPr>
        <w:rPr>
          <w:rFonts w:cs="Arial"/>
          <w:color w:val="000000"/>
          <w:spacing w:val="-5"/>
          <w:sz w:val="22"/>
          <w:lang w:val="en-GB"/>
        </w:rPr>
      </w:pPr>
      <w:r>
        <w:rPr>
          <w:rFonts w:cs="Arial"/>
          <w:color w:val="000000"/>
          <w:spacing w:val="-5"/>
          <w:sz w:val="22"/>
          <w:lang w:val="en-GB"/>
        </w:rPr>
        <w:t>Young person’s signature_______________________________________________________</w:t>
      </w:r>
    </w:p>
    <w:p w:rsidR="009274C1" w:rsidRPr="005A1006" w:rsidRDefault="009274C1" w:rsidP="009274C1">
      <w:pPr>
        <w:rPr>
          <w:rFonts w:cs="Arial"/>
          <w:color w:val="000000"/>
          <w:spacing w:val="-5"/>
          <w:sz w:val="22"/>
          <w:lang w:val="en-GB"/>
        </w:rPr>
      </w:pPr>
    </w:p>
    <w:p w:rsidR="009274C1" w:rsidRPr="005A1006" w:rsidRDefault="00F92860" w:rsidP="009274C1">
      <w:pPr>
        <w:rPr>
          <w:sz w:val="22"/>
          <w:lang w:val="en-GB"/>
        </w:rPr>
      </w:pPr>
      <w:r>
        <w:rPr>
          <w:sz w:val="22"/>
          <w:lang w:val="en-GB"/>
        </w:rPr>
        <w:t xml:space="preserve">In </w:t>
      </w:r>
      <w:r w:rsidRPr="00F92860">
        <w:rPr>
          <w:b/>
          <w:sz w:val="22"/>
          <w:lang w:val="en-GB"/>
        </w:rPr>
        <w:t>300 to 500 words</w:t>
      </w:r>
      <w:r>
        <w:rPr>
          <w:sz w:val="22"/>
          <w:lang w:val="en-GB"/>
        </w:rPr>
        <w:t xml:space="preserve"> p</w:t>
      </w:r>
      <w:r w:rsidR="009274C1" w:rsidRPr="005A1006">
        <w:rPr>
          <w:sz w:val="22"/>
          <w:lang w:val="en-GB"/>
        </w:rPr>
        <w:t>lease provide information which describes the following</w:t>
      </w:r>
      <w:r w:rsidR="00132C6E">
        <w:rPr>
          <w:sz w:val="22"/>
          <w:lang w:val="en-GB"/>
        </w:rPr>
        <w:t>:</w:t>
      </w:r>
    </w:p>
    <w:p w:rsidR="009274C1" w:rsidRPr="005A1006" w:rsidRDefault="009274C1" w:rsidP="00534F2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5A1006">
        <w:rPr>
          <w:rFonts w:asciiTheme="minorHAnsi" w:hAnsiTheme="minorHAnsi" w:cstheme="minorHAnsi"/>
          <w:color w:val="000000"/>
          <w:sz w:val="22"/>
          <w:lang w:val="en-GB"/>
        </w:rPr>
        <w:t xml:space="preserve">Involvement in the student’s Parish or Church community. This might include Youth Ministries, Altar </w:t>
      </w:r>
      <w:r w:rsidRP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service, provision of music at the student’s Church, membership of a Parish Team or Council, regularly taking an active role in the Mass – e.g. reading, welcoming </w:t>
      </w:r>
      <w:proofErr w:type="gramStart"/>
      <w:r w:rsidRP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>etc..</w:t>
      </w:r>
      <w:proofErr w:type="gramEnd"/>
      <w:r w:rsidRPr="005A1006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</w:t>
      </w:r>
    </w:p>
    <w:p w:rsidR="009274C1" w:rsidRPr="00534F2F" w:rsidRDefault="009274C1" w:rsidP="00534F2F">
      <w:pPr>
        <w:ind w:left="360"/>
        <w:rPr>
          <w:rFonts w:cs="Arial"/>
          <w:b/>
          <w:i/>
          <w:color w:val="000000"/>
          <w:spacing w:val="-5"/>
          <w:sz w:val="22"/>
          <w:lang w:val="en-GB"/>
        </w:rPr>
      </w:pPr>
      <w:r w:rsidRPr="00534F2F">
        <w:rPr>
          <w:rFonts w:cs="Arial"/>
          <w:b/>
          <w:i/>
          <w:color w:val="000000"/>
          <w:spacing w:val="-5"/>
          <w:sz w:val="22"/>
          <w:lang w:val="en-GB"/>
        </w:rPr>
        <w:t>And</w:t>
      </w:r>
    </w:p>
    <w:p w:rsidR="00534F2F" w:rsidRPr="00534F2F" w:rsidRDefault="009274C1" w:rsidP="00534F2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534F2F">
        <w:rPr>
          <w:rFonts w:asciiTheme="minorHAnsi" w:hAnsiTheme="minorHAnsi" w:cstheme="minorHAnsi"/>
          <w:color w:val="000000"/>
          <w:sz w:val="22"/>
          <w:lang w:val="en-GB"/>
        </w:rPr>
        <w:t xml:space="preserve">Involvement in the life of the </w:t>
      </w:r>
      <w:r w:rsidR="00534F2F" w:rsidRPr="00534F2F">
        <w:rPr>
          <w:rFonts w:asciiTheme="minorHAnsi" w:hAnsiTheme="minorHAnsi" w:cstheme="minorHAnsi"/>
          <w:color w:val="000000"/>
          <w:sz w:val="22"/>
          <w:lang w:val="en-GB"/>
        </w:rPr>
        <w:t xml:space="preserve">young person’s </w:t>
      </w:r>
      <w:r w:rsidRPr="00534F2F">
        <w:rPr>
          <w:rFonts w:asciiTheme="minorHAnsi" w:hAnsiTheme="minorHAnsi" w:cstheme="minorHAnsi"/>
          <w:color w:val="000000"/>
          <w:sz w:val="22"/>
          <w:lang w:val="en-GB"/>
        </w:rPr>
        <w:t xml:space="preserve">community, ie: This might include </w:t>
      </w:r>
      <w:r w:rsidR="003B7467">
        <w:rPr>
          <w:rFonts w:asciiTheme="minorHAnsi" w:hAnsiTheme="minorHAnsi" w:cstheme="minorHAnsi"/>
          <w:color w:val="000000"/>
          <w:sz w:val="22"/>
          <w:lang w:val="en-GB"/>
        </w:rPr>
        <w:t>volunteer work or other community involvement.</w:t>
      </w:r>
    </w:p>
    <w:p w:rsidR="009274C1" w:rsidRDefault="009274C1" w:rsidP="00534F2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534F2F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Any other information that supports the </w:t>
      </w:r>
      <w:r w:rsidR="00534F2F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young person’s </w:t>
      </w:r>
      <w:r w:rsidRPr="00534F2F">
        <w:rPr>
          <w:rFonts w:asciiTheme="minorHAnsi" w:hAnsiTheme="minorHAnsi" w:cstheme="minorHAnsi"/>
          <w:color w:val="000000"/>
          <w:spacing w:val="-5"/>
          <w:sz w:val="22"/>
          <w:lang w:val="en-GB"/>
        </w:rPr>
        <w:t>nomination demonstrating evidence of their good works in their Church or Parish community.</w:t>
      </w:r>
    </w:p>
    <w:p w:rsidR="00534F2F" w:rsidRPr="00534F2F" w:rsidRDefault="00534F2F" w:rsidP="00534F2F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</w:p>
    <w:p w:rsidR="009274C1" w:rsidRDefault="009274C1" w:rsidP="009274C1">
      <w:pPr>
        <w:rPr>
          <w:rFonts w:cs="Arial"/>
          <w:color w:val="000000"/>
          <w:spacing w:val="-5"/>
          <w:sz w:val="22"/>
          <w:lang w:val="en-GB"/>
        </w:rPr>
      </w:pPr>
      <w:r w:rsidRPr="005A1006">
        <w:rPr>
          <w:rFonts w:cs="Arial"/>
          <w:color w:val="000000"/>
          <w:spacing w:val="-5"/>
          <w:sz w:val="22"/>
          <w:lang w:val="en-GB"/>
        </w:rPr>
        <w:t>(If there is insufficient space on the following page, please include further information and ensure it is securely attached to this Application Form.)</w:t>
      </w:r>
    </w:p>
    <w:p w:rsidR="009274C1" w:rsidRDefault="009274C1" w:rsidP="009274C1">
      <w:pPr>
        <w:rPr>
          <w:rFonts w:cs="Arial"/>
          <w:color w:val="000000"/>
          <w:spacing w:val="-5"/>
          <w:sz w:val="22"/>
          <w:lang w:val="en-GB"/>
        </w:rPr>
      </w:pPr>
    </w:p>
    <w:p w:rsidR="00BE2051" w:rsidRPr="00777E0D" w:rsidRDefault="00BE2051" w:rsidP="00BE2051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>Plea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se provide information about</w:t>
      </w: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the following:</w:t>
      </w:r>
    </w:p>
    <w:p w:rsidR="00BE2051" w:rsidRPr="00777E0D" w:rsidRDefault="00BE2051" w:rsidP="00BE205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</w:pPr>
      <w:r w:rsidRPr="00777E0D"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  <w:t>Involvement in your parish.</w:t>
      </w:r>
    </w:p>
    <w:p w:rsidR="00BE2051" w:rsidRPr="00777E0D" w:rsidRDefault="00BE2051" w:rsidP="00BE2051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You might like to </w:t>
      </w: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>outline and describe the things you do in your parish to support and assist your community</w:t>
      </w: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>.</w:t>
      </w:r>
    </w:p>
    <w:p w:rsidR="00BE2051" w:rsidRDefault="000B355F" w:rsidP="00BE205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  <w:t>Involvement in your educational institution (if applicable)</w:t>
      </w:r>
    </w:p>
    <w:p w:rsidR="000B355F" w:rsidRDefault="00BE2051" w:rsidP="000B355F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Write about </w:t>
      </w: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the activities you are involved in and </w:t>
      </w:r>
      <w:r w:rsidR="000B355F">
        <w:rPr>
          <w:rFonts w:asciiTheme="minorHAnsi" w:hAnsiTheme="minorHAnsi" w:cstheme="minorHAnsi"/>
          <w:color w:val="000000"/>
          <w:spacing w:val="-5"/>
          <w:sz w:val="22"/>
          <w:lang w:val="en-GB"/>
        </w:rPr>
        <w:t>how this supports others in your educational institution.</w:t>
      </w:r>
    </w:p>
    <w:p w:rsidR="00BE2051" w:rsidRDefault="000B355F" w:rsidP="000B355F">
      <w:pPr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</w:pPr>
      <w:r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     3. </w:t>
      </w:r>
      <w:r w:rsidR="00BE2051" w:rsidRPr="00777E0D">
        <w:rPr>
          <w:rFonts w:asciiTheme="minorHAnsi" w:hAnsiTheme="minorHAnsi" w:cstheme="minorHAnsi"/>
          <w:color w:val="000000"/>
          <w:spacing w:val="-5"/>
          <w:sz w:val="22"/>
          <w:u w:val="single"/>
          <w:lang w:val="en-GB"/>
        </w:rPr>
        <w:t>Involvement in your community</w:t>
      </w:r>
    </w:p>
    <w:p w:rsidR="00BE2051" w:rsidRPr="00777E0D" w:rsidRDefault="00BE2051" w:rsidP="00BE2051">
      <w:pPr>
        <w:rPr>
          <w:rFonts w:asciiTheme="minorHAnsi" w:hAnsiTheme="minorHAnsi" w:cstheme="minorHAnsi"/>
          <w:color w:val="000000"/>
          <w:spacing w:val="-5"/>
          <w:sz w:val="22"/>
          <w:lang w:val="en-GB"/>
        </w:rPr>
      </w:pP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>What sorts of things do you do in the broader community that help</w:t>
      </w:r>
      <w:r w:rsidR="000B355F">
        <w:rPr>
          <w:rFonts w:asciiTheme="minorHAnsi" w:hAnsiTheme="minorHAnsi" w:cstheme="minorHAnsi"/>
          <w:color w:val="000000"/>
          <w:spacing w:val="-5"/>
          <w:sz w:val="22"/>
          <w:lang w:val="en-GB"/>
        </w:rPr>
        <w:t>s</w:t>
      </w:r>
      <w:r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 xml:space="preserve"> </w:t>
      </w:r>
      <w:r w:rsidR="000B355F" w:rsidRPr="00777E0D">
        <w:rPr>
          <w:rFonts w:asciiTheme="minorHAnsi" w:hAnsiTheme="minorHAnsi" w:cstheme="minorHAnsi"/>
          <w:color w:val="000000"/>
          <w:spacing w:val="-5"/>
          <w:sz w:val="22"/>
          <w:lang w:val="en-GB"/>
        </w:rPr>
        <w:t>others</w:t>
      </w:r>
      <w:r w:rsidR="000B355F">
        <w:rPr>
          <w:rFonts w:asciiTheme="minorHAnsi" w:hAnsiTheme="minorHAnsi" w:cstheme="minorHAnsi"/>
          <w:color w:val="000000"/>
          <w:spacing w:val="-5"/>
          <w:sz w:val="22"/>
          <w:lang w:val="en-GB"/>
        </w:rPr>
        <w:t>?</w:t>
      </w:r>
    </w:p>
    <w:p w:rsidR="009274C1" w:rsidRDefault="009274C1" w:rsidP="009274C1">
      <w:pPr>
        <w:rPr>
          <w:rFonts w:cs="Arial"/>
          <w:color w:val="000000"/>
          <w:spacing w:val="-5"/>
          <w:sz w:val="22"/>
          <w:lang w:val="en-GB"/>
        </w:rPr>
      </w:pPr>
      <w:r>
        <w:rPr>
          <w:rFonts w:cs="Arial"/>
          <w:color w:val="000000"/>
          <w:spacing w:val="-5"/>
          <w:sz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4C1" w:rsidRDefault="009274C1" w:rsidP="009274C1">
      <w:pPr>
        <w:rPr>
          <w:rFonts w:cs="Arial"/>
          <w:color w:val="000000"/>
          <w:spacing w:val="-5"/>
          <w:sz w:val="22"/>
          <w:lang w:val="en-GB"/>
        </w:rPr>
      </w:pPr>
    </w:p>
    <w:p w:rsidR="009274C1" w:rsidRPr="00D811E1" w:rsidRDefault="009274C1" w:rsidP="009274C1">
      <w:pPr>
        <w:pStyle w:val="Heading2"/>
        <w:rPr>
          <w:rFonts w:ascii="Arial" w:hAnsi="Arial" w:cs="Arial"/>
          <w:b/>
          <w:spacing w:val="-5"/>
        </w:rPr>
      </w:pPr>
      <w:r w:rsidRPr="00D811E1">
        <w:rPr>
          <w:b/>
        </w:rPr>
        <w:t>Referees</w:t>
      </w:r>
    </w:p>
    <w:p w:rsidR="009274C1" w:rsidRPr="00D811E1" w:rsidRDefault="009274C1" w:rsidP="009274C1">
      <w:pPr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Please provide the names of two (2) referees who are able to speak on your behalf about the work you have outlined above. These referees will include a Parish Priest</w:t>
      </w:r>
      <w:r>
        <w:rPr>
          <w:rFonts w:cs="Arial"/>
          <w:spacing w:val="-5"/>
          <w:sz w:val="22"/>
        </w:rPr>
        <w:t xml:space="preserve">, Deacon </w:t>
      </w:r>
      <w:r w:rsidRPr="00D811E1">
        <w:rPr>
          <w:rFonts w:cs="Arial"/>
          <w:spacing w:val="-5"/>
          <w:sz w:val="22"/>
        </w:rPr>
        <w:t xml:space="preserve">or representative and a </w:t>
      </w:r>
      <w:r>
        <w:rPr>
          <w:rFonts w:cs="Arial"/>
          <w:spacing w:val="-5"/>
          <w:sz w:val="22"/>
        </w:rPr>
        <w:t xml:space="preserve">leadership </w:t>
      </w:r>
      <w:r w:rsidRPr="00D811E1">
        <w:rPr>
          <w:rFonts w:cs="Arial"/>
          <w:spacing w:val="-5"/>
          <w:sz w:val="22"/>
        </w:rPr>
        <w:t>representative</w:t>
      </w:r>
      <w:r>
        <w:rPr>
          <w:rFonts w:cs="Arial"/>
          <w:spacing w:val="-5"/>
          <w:sz w:val="22"/>
        </w:rPr>
        <w:t xml:space="preserve"> such as a Parish Team leader </w:t>
      </w:r>
      <w:r w:rsidR="00534F2F">
        <w:rPr>
          <w:rFonts w:cs="Arial"/>
          <w:spacing w:val="-5"/>
          <w:sz w:val="22"/>
        </w:rPr>
        <w:t>or community</w:t>
      </w:r>
      <w:r>
        <w:rPr>
          <w:rFonts w:cs="Arial"/>
          <w:spacing w:val="-5"/>
          <w:sz w:val="22"/>
        </w:rPr>
        <w:t xml:space="preserve"> leader.</w:t>
      </w:r>
    </w:p>
    <w:p w:rsidR="009274C1" w:rsidRPr="00D811E1" w:rsidRDefault="009274C1" w:rsidP="009274C1">
      <w:pPr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You may also include a third referee. This might be a me</w:t>
      </w:r>
      <w:r>
        <w:rPr>
          <w:rFonts w:cs="Arial"/>
          <w:spacing w:val="-5"/>
          <w:sz w:val="22"/>
        </w:rPr>
        <w:t xml:space="preserve">mber of your parish team or broader community </w:t>
      </w:r>
      <w:r w:rsidRPr="00D811E1">
        <w:rPr>
          <w:rFonts w:cs="Arial"/>
          <w:spacing w:val="-5"/>
          <w:sz w:val="22"/>
        </w:rPr>
        <w:t xml:space="preserve">who is aware of your contribution to the parish and </w:t>
      </w:r>
      <w:r>
        <w:rPr>
          <w:rFonts w:cs="Arial"/>
          <w:spacing w:val="-5"/>
          <w:sz w:val="22"/>
        </w:rPr>
        <w:t>community or organisation.</w:t>
      </w:r>
    </w:p>
    <w:p w:rsidR="009274C1" w:rsidRDefault="009274C1" w:rsidP="009274C1">
      <w:pPr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Please ensure you have discussed this Application with your Referees and sought their permission to include their details below.</w:t>
      </w:r>
    </w:p>
    <w:p w:rsidR="009274C1" w:rsidRDefault="009274C1" w:rsidP="009274C1">
      <w:pPr>
        <w:rPr>
          <w:rFonts w:cs="Arial"/>
          <w:spacing w:val="-5"/>
          <w:sz w:val="22"/>
        </w:rPr>
      </w:pPr>
    </w:p>
    <w:p w:rsidR="009274C1" w:rsidRPr="00D811E1" w:rsidRDefault="009274C1" w:rsidP="009274C1">
      <w:pPr>
        <w:spacing w:after="120"/>
        <w:rPr>
          <w:rFonts w:cs="Arial"/>
          <w:b/>
          <w:spacing w:val="-5"/>
          <w:sz w:val="22"/>
        </w:rPr>
      </w:pPr>
      <w:r w:rsidRPr="00D811E1">
        <w:rPr>
          <w:rFonts w:cs="Arial"/>
          <w:b/>
          <w:spacing w:val="-5"/>
          <w:sz w:val="22"/>
        </w:rPr>
        <w:t>Referee One - Parish representative (Priest, Deacon, etc.)</w:t>
      </w: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Name______________________________________________________________________</w:t>
      </w: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Parish______________________________________________________________________</w:t>
      </w: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Phone (BH) _______________</w:t>
      </w:r>
      <w:proofErr w:type="gramStart"/>
      <w:r>
        <w:rPr>
          <w:rFonts w:cs="Arial"/>
          <w:spacing w:val="-5"/>
          <w:sz w:val="22"/>
        </w:rPr>
        <w:t xml:space="preserve">   (</w:t>
      </w:r>
      <w:proofErr w:type="gramEnd"/>
      <w:r>
        <w:rPr>
          <w:rFonts w:cs="Arial"/>
          <w:spacing w:val="-5"/>
          <w:sz w:val="22"/>
        </w:rPr>
        <w:t>AH) _____________</w:t>
      </w:r>
      <w:r w:rsidRPr="00D811E1">
        <w:rPr>
          <w:rFonts w:cs="Arial"/>
          <w:spacing w:val="-5"/>
          <w:sz w:val="22"/>
        </w:rPr>
        <w:t>__   (Mobile) _</w:t>
      </w:r>
      <w:r>
        <w:rPr>
          <w:rFonts w:cs="Arial"/>
          <w:spacing w:val="-5"/>
          <w:sz w:val="22"/>
        </w:rPr>
        <w:t>____________________</w:t>
      </w: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Position</w:t>
      </w:r>
      <w:r>
        <w:rPr>
          <w:rFonts w:cs="Arial"/>
          <w:spacing w:val="-5"/>
          <w:sz w:val="22"/>
        </w:rPr>
        <w:t>_____________________________________________________________________</w:t>
      </w: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</w:p>
    <w:p w:rsidR="009274C1" w:rsidRDefault="009274C1" w:rsidP="009274C1">
      <w:pPr>
        <w:spacing w:after="120"/>
        <w:rPr>
          <w:rFonts w:cs="Arial"/>
          <w:b/>
          <w:spacing w:val="-5"/>
          <w:sz w:val="22"/>
        </w:rPr>
      </w:pPr>
      <w:r w:rsidRPr="00D811E1">
        <w:rPr>
          <w:rFonts w:cs="Arial"/>
          <w:b/>
          <w:spacing w:val="-5"/>
          <w:sz w:val="22"/>
        </w:rPr>
        <w:t xml:space="preserve">Referee Two - </w:t>
      </w:r>
      <w:r>
        <w:rPr>
          <w:rFonts w:cs="Arial"/>
          <w:b/>
          <w:spacing w:val="-5"/>
          <w:sz w:val="22"/>
        </w:rPr>
        <w:t>Parish Team leader, community leader.</w:t>
      </w: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Name______________________________________________________________________</w:t>
      </w: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School</w:t>
      </w:r>
      <w:r>
        <w:rPr>
          <w:rFonts w:cs="Arial"/>
          <w:spacing w:val="-5"/>
          <w:sz w:val="22"/>
        </w:rPr>
        <w:t>____________________________________________________________________</w:t>
      </w:r>
      <w:r>
        <w:rPr>
          <w:rFonts w:cs="Arial"/>
          <w:spacing w:val="-5"/>
          <w:sz w:val="22"/>
        </w:rPr>
        <w:tab/>
        <w:t>_</w:t>
      </w: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Phone (BH) _______________</w:t>
      </w:r>
      <w:proofErr w:type="gramStart"/>
      <w:r>
        <w:rPr>
          <w:rFonts w:cs="Arial"/>
          <w:spacing w:val="-5"/>
          <w:sz w:val="22"/>
        </w:rPr>
        <w:t xml:space="preserve">   (</w:t>
      </w:r>
      <w:proofErr w:type="gramEnd"/>
      <w:r>
        <w:rPr>
          <w:rFonts w:cs="Arial"/>
          <w:spacing w:val="-5"/>
          <w:sz w:val="22"/>
        </w:rPr>
        <w:t>AH) _____________</w:t>
      </w:r>
      <w:r w:rsidRPr="00D811E1">
        <w:rPr>
          <w:rFonts w:cs="Arial"/>
          <w:spacing w:val="-5"/>
          <w:sz w:val="22"/>
        </w:rPr>
        <w:t>__   (Mobile) _</w:t>
      </w:r>
      <w:r>
        <w:rPr>
          <w:rFonts w:cs="Arial"/>
          <w:spacing w:val="-5"/>
          <w:sz w:val="22"/>
        </w:rPr>
        <w:t>____________________</w:t>
      </w: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Position</w:t>
      </w:r>
      <w:r>
        <w:rPr>
          <w:rFonts w:cs="Arial"/>
          <w:spacing w:val="-5"/>
          <w:sz w:val="22"/>
        </w:rPr>
        <w:t>_____________________________________________________________________</w:t>
      </w: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</w:p>
    <w:p w:rsidR="009274C1" w:rsidRPr="00D811E1" w:rsidRDefault="009274C1" w:rsidP="009274C1">
      <w:pPr>
        <w:spacing w:after="120"/>
        <w:rPr>
          <w:rFonts w:cs="Arial"/>
          <w:b/>
          <w:spacing w:val="-5"/>
          <w:sz w:val="22"/>
        </w:rPr>
      </w:pPr>
      <w:r>
        <w:rPr>
          <w:rFonts w:cs="Arial"/>
          <w:b/>
          <w:spacing w:val="-5"/>
          <w:sz w:val="22"/>
        </w:rPr>
        <w:t>Referee Three (optional) – Other Parish community representatives such as Parish team member, community leader etc.</w:t>
      </w: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Name______________________________________________________________________</w:t>
      </w: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Parish/organisation ___________________________________________________________</w:t>
      </w: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  <w:r>
        <w:rPr>
          <w:rFonts w:cs="Arial"/>
          <w:spacing w:val="-5"/>
          <w:sz w:val="22"/>
        </w:rPr>
        <w:t>Phone (BH) _______________</w:t>
      </w:r>
      <w:proofErr w:type="gramStart"/>
      <w:r>
        <w:rPr>
          <w:rFonts w:cs="Arial"/>
          <w:spacing w:val="-5"/>
          <w:sz w:val="22"/>
        </w:rPr>
        <w:t xml:space="preserve">   (</w:t>
      </w:r>
      <w:proofErr w:type="gramEnd"/>
      <w:r>
        <w:rPr>
          <w:rFonts w:cs="Arial"/>
          <w:spacing w:val="-5"/>
          <w:sz w:val="22"/>
        </w:rPr>
        <w:t>AH) _____________</w:t>
      </w:r>
      <w:r w:rsidRPr="00D811E1">
        <w:rPr>
          <w:rFonts w:cs="Arial"/>
          <w:spacing w:val="-5"/>
          <w:sz w:val="22"/>
        </w:rPr>
        <w:t>__   (Mobile) _</w:t>
      </w:r>
      <w:r>
        <w:rPr>
          <w:rFonts w:cs="Arial"/>
          <w:spacing w:val="-5"/>
          <w:sz w:val="22"/>
        </w:rPr>
        <w:t>____________________</w:t>
      </w:r>
    </w:p>
    <w:p w:rsidR="009274C1" w:rsidRDefault="009274C1" w:rsidP="009274C1">
      <w:pPr>
        <w:spacing w:after="120"/>
        <w:rPr>
          <w:rFonts w:cs="Arial"/>
          <w:spacing w:val="-5"/>
          <w:sz w:val="22"/>
        </w:rPr>
      </w:pPr>
      <w:r w:rsidRPr="00D811E1">
        <w:rPr>
          <w:rFonts w:cs="Arial"/>
          <w:spacing w:val="-5"/>
          <w:sz w:val="22"/>
        </w:rPr>
        <w:t>Role</w:t>
      </w:r>
      <w:r>
        <w:rPr>
          <w:rFonts w:cs="Arial"/>
          <w:spacing w:val="-5"/>
          <w:sz w:val="22"/>
        </w:rPr>
        <w:t xml:space="preserve"> of referee_______________________________________________________________</w:t>
      </w:r>
    </w:p>
    <w:p w:rsidR="009274C1" w:rsidRPr="00D811E1" w:rsidRDefault="009274C1" w:rsidP="009274C1">
      <w:pPr>
        <w:spacing w:after="120"/>
        <w:rPr>
          <w:rFonts w:cs="Arial"/>
          <w:spacing w:val="-5"/>
          <w:sz w:val="22"/>
        </w:rPr>
      </w:pPr>
    </w:p>
    <w:p w:rsidR="009274C1" w:rsidRPr="00D811E1" w:rsidRDefault="009274C1" w:rsidP="009274C1">
      <w:pPr>
        <w:pStyle w:val="Heading2"/>
        <w:rPr>
          <w:b/>
        </w:rPr>
      </w:pPr>
      <w:r w:rsidRPr="00D811E1">
        <w:rPr>
          <w:b/>
        </w:rPr>
        <w:t>Checklist</w:t>
      </w:r>
    </w:p>
    <w:p w:rsidR="009274C1" w:rsidRPr="00D811E1" w:rsidRDefault="009274C1" w:rsidP="009274C1">
      <w:pPr>
        <w:rPr>
          <w:rFonts w:cs="Arial"/>
          <w:color w:val="000000" w:themeColor="text1"/>
          <w:spacing w:val="-5"/>
          <w:sz w:val="22"/>
        </w:rPr>
      </w:pPr>
      <w:r w:rsidRPr="00D811E1">
        <w:rPr>
          <w:rFonts w:cs="Arial"/>
          <w:color w:val="000000" w:themeColor="text1"/>
          <w:spacing w:val="-5"/>
          <w:sz w:val="22"/>
        </w:rPr>
        <w:t>Have I included the following?</w:t>
      </w:r>
    </w:p>
    <w:p w:rsidR="009274C1" w:rsidRPr="00D811E1" w:rsidRDefault="009274C1" w:rsidP="009274C1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000000" w:themeColor="text1"/>
          <w:spacing w:val="-5"/>
          <w:sz w:val="22"/>
        </w:rPr>
      </w:pPr>
      <w:r w:rsidRPr="00D811E1">
        <w:rPr>
          <w:rFonts w:asciiTheme="minorHAnsi" w:hAnsiTheme="minorHAnsi" w:cstheme="minorHAnsi"/>
          <w:color w:val="000000" w:themeColor="text1"/>
          <w:spacing w:val="-5"/>
          <w:sz w:val="22"/>
        </w:rPr>
        <w:t>Signed and completed Application Form.</w:t>
      </w:r>
    </w:p>
    <w:p w:rsidR="009274C1" w:rsidRPr="00D811E1" w:rsidRDefault="009274C1" w:rsidP="009274C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pacing w:val="-5"/>
          <w:sz w:val="22"/>
        </w:rPr>
      </w:pPr>
      <w:r w:rsidRPr="00D811E1">
        <w:rPr>
          <w:rFonts w:asciiTheme="minorHAnsi" w:hAnsiTheme="minorHAnsi" w:cstheme="minorHAnsi"/>
          <w:color w:val="000000" w:themeColor="text1"/>
          <w:spacing w:val="-5"/>
          <w:sz w:val="22"/>
        </w:rPr>
        <w:t xml:space="preserve">Contact details for </w:t>
      </w:r>
      <w:r>
        <w:rPr>
          <w:rFonts w:asciiTheme="minorHAnsi" w:hAnsiTheme="minorHAnsi" w:cstheme="minorHAnsi"/>
          <w:color w:val="000000" w:themeColor="text1"/>
          <w:spacing w:val="-5"/>
          <w:sz w:val="22"/>
        </w:rPr>
        <w:t xml:space="preserve">at least </w:t>
      </w:r>
      <w:r w:rsidRPr="00D811E1">
        <w:rPr>
          <w:rFonts w:asciiTheme="minorHAnsi" w:hAnsiTheme="minorHAnsi" w:cstheme="minorHAnsi"/>
          <w:color w:val="000000" w:themeColor="text1"/>
          <w:spacing w:val="-5"/>
          <w:sz w:val="22"/>
        </w:rPr>
        <w:t>two (2) Referees.</w:t>
      </w:r>
    </w:p>
    <w:p w:rsidR="009274C1" w:rsidRPr="006278CF" w:rsidRDefault="009274C1" w:rsidP="009274C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lang w:val="fr-FR"/>
        </w:rPr>
      </w:pPr>
      <w:r w:rsidRPr="00D811E1">
        <w:rPr>
          <w:rFonts w:asciiTheme="minorHAnsi" w:hAnsiTheme="minorHAnsi" w:cstheme="minorHAnsi"/>
          <w:color w:val="000000" w:themeColor="text1"/>
          <w:spacing w:val="-5"/>
          <w:sz w:val="22"/>
        </w:rPr>
        <w:t>Completed and signed Diocesan Image release form.</w:t>
      </w:r>
    </w:p>
    <w:p w:rsidR="009274C1" w:rsidRDefault="009274C1" w:rsidP="009274C1">
      <w:pPr>
        <w:rPr>
          <w:rFonts w:asciiTheme="minorHAnsi" w:hAnsiTheme="minorHAnsi" w:cstheme="minorHAnsi"/>
          <w:color w:val="000000" w:themeColor="text1"/>
          <w:sz w:val="22"/>
          <w:lang w:val="fr-FR"/>
        </w:rPr>
      </w:pPr>
    </w:p>
    <w:p w:rsidR="009274C1" w:rsidRDefault="009274C1" w:rsidP="009274C1">
      <w:pPr>
        <w:rPr>
          <w:rFonts w:asciiTheme="minorHAnsi" w:hAnsiTheme="minorHAnsi" w:cstheme="minorHAnsi"/>
          <w:color w:val="000000" w:themeColor="text1"/>
          <w:sz w:val="22"/>
          <w:lang w:val="fr-FR"/>
        </w:rPr>
      </w:pPr>
    </w:p>
    <w:p w:rsidR="00AA60D1" w:rsidRDefault="00AA60D1" w:rsidP="00AA60D1">
      <w:pPr>
        <w:pStyle w:val="Heading2"/>
        <w:rPr>
          <w:b/>
        </w:rPr>
      </w:pPr>
      <w:r>
        <w:rPr>
          <w:b/>
        </w:rPr>
        <w:t>Completed applications</w:t>
      </w:r>
    </w:p>
    <w:p w:rsidR="00AA60D1" w:rsidRPr="003D2C39" w:rsidRDefault="00AA60D1" w:rsidP="00AA60D1">
      <w:r w:rsidRPr="003D2C39">
        <w:t>Completed applications to be forwarded via email by the closing date to:</w:t>
      </w:r>
    </w:p>
    <w:p w:rsidR="00AA60D1" w:rsidRDefault="00AA60D1" w:rsidP="00AA60D1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3D2C39">
        <w:rPr>
          <w:sz w:val="22"/>
        </w:rPr>
        <w:t>bishopsaward@mn.catholic.edu.au</w:t>
      </w:r>
    </w:p>
    <w:p w:rsidR="00AA60D1" w:rsidRDefault="00AA60D1" w:rsidP="00AA60D1">
      <w:pPr>
        <w:spacing w:after="0"/>
        <w:rPr>
          <w:sz w:val="22"/>
        </w:rPr>
      </w:pPr>
    </w:p>
    <w:p w:rsidR="00AA60D1" w:rsidRDefault="00AA60D1" w:rsidP="00AA60D1">
      <w:pPr>
        <w:spacing w:after="0"/>
        <w:rPr>
          <w:sz w:val="22"/>
        </w:rPr>
      </w:pPr>
    </w:p>
    <w:p w:rsidR="00AA60D1" w:rsidRPr="006278CF" w:rsidRDefault="00AA60D1" w:rsidP="00AA60D1">
      <w:pPr>
        <w:spacing w:after="0"/>
        <w:rPr>
          <w:sz w:val="22"/>
        </w:rPr>
      </w:pPr>
    </w:p>
    <w:p w:rsidR="00AA60D1" w:rsidRPr="006278CF" w:rsidRDefault="00AA60D1" w:rsidP="00AA60D1">
      <w:pPr>
        <w:rPr>
          <w:sz w:val="22"/>
        </w:rPr>
      </w:pPr>
    </w:p>
    <w:p w:rsidR="00AA60D1" w:rsidRPr="006278CF" w:rsidRDefault="00AA60D1" w:rsidP="00AA60D1"/>
    <w:p w:rsidR="00AA60D1" w:rsidRPr="0053199D" w:rsidRDefault="00AA60D1" w:rsidP="00AA60D1">
      <w:pPr>
        <w:rPr>
          <w:rFonts w:asciiTheme="minorHAnsi" w:hAnsiTheme="minorHAnsi" w:cstheme="minorHAnsi"/>
          <w:sz w:val="22"/>
          <w:lang w:val="fr-FR"/>
        </w:rPr>
      </w:pPr>
    </w:p>
    <w:p w:rsidR="00AA60D1" w:rsidRPr="0053199D" w:rsidRDefault="00AA60D1" w:rsidP="00AA60D1">
      <w:pPr>
        <w:rPr>
          <w:rFonts w:asciiTheme="minorHAnsi" w:hAnsiTheme="minorHAnsi" w:cstheme="minorHAnsi"/>
          <w:sz w:val="22"/>
          <w:lang w:val="fr-FR"/>
        </w:rPr>
      </w:pPr>
    </w:p>
    <w:p w:rsidR="00AA60D1" w:rsidRPr="0053199D" w:rsidRDefault="00AA60D1" w:rsidP="00AA60D1">
      <w:pPr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noProof/>
          <w:color w:val="000000" w:themeColor="text1"/>
          <w:spacing w:val="-5"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038326" wp14:editId="7ECAF981">
                <wp:simplePos x="0" y="0"/>
                <wp:positionH relativeFrom="margin">
                  <wp:posOffset>635</wp:posOffset>
                </wp:positionH>
                <wp:positionV relativeFrom="paragraph">
                  <wp:posOffset>69850</wp:posOffset>
                </wp:positionV>
                <wp:extent cx="4269740" cy="886460"/>
                <wp:effectExtent l="0" t="0" r="16510" b="27940"/>
                <wp:wrapTight wrapText="bothSides">
                  <wp:wrapPolygon edited="0">
                    <wp:start x="0" y="0"/>
                    <wp:lineTo x="0" y="21817"/>
                    <wp:lineTo x="21587" y="21817"/>
                    <wp:lineTo x="2158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8864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D1" w:rsidRPr="00247A48" w:rsidRDefault="00AA60D1" w:rsidP="00AA60D1">
                            <w:pPr>
                              <w:pStyle w:val="BasicParagraph"/>
                              <w:tabs>
                                <w:tab w:val="left" w:leader="underscore" w:pos="10460"/>
                              </w:tabs>
                              <w:suppressAutoHyphens/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</w:pP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t xml:space="preserve">Should you have any questions, please contact </w:t>
                            </w:r>
                          </w:p>
                          <w:p w:rsidR="00AA60D1" w:rsidRPr="00247A48" w:rsidRDefault="00AA60D1" w:rsidP="00AA60D1">
                            <w:pPr>
                              <w:pStyle w:val="BasicParagraph"/>
                              <w:tabs>
                                <w:tab w:val="left" w:leader="underscore" w:pos="10460"/>
                              </w:tabs>
                              <w:suppressAutoHyphens/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</w:pP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t>Cath Garrett-Jones</w:t>
                            </w: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br/>
                              <w:t xml:space="preserve">Parent Liaison &amp; Resource Officer </w:t>
                            </w: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br/>
                              <w:t xml:space="preserve">Email </w:t>
                            </w:r>
                            <w:r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t>: bishopsaward</w:t>
                            </w:r>
                            <w:r w:rsidRPr="00247A48">
                              <w:rPr>
                                <w:rStyle w:val="Contact"/>
                                <w:color w:val="FFFFFF" w:themeColor="background1"/>
                                <w:szCs w:val="18"/>
                              </w:rPr>
                              <w:t>@mn.catholic.edu.au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38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5.5pt;width:336.2pt;height:69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" fillcolor="#0c3183 [3205]">
                <v:textbox>
                  <w:txbxContent>
                    <w:p w:rsidR="00AA60D1" w:rsidRPr="00247A48" w:rsidRDefault="00AA60D1" w:rsidP="00AA60D1">
                      <w:pPr>
                        <w:pStyle w:val="BasicParagraph"/>
                        <w:tabs>
                          <w:tab w:val="left" w:leader="underscore" w:pos="10460"/>
                        </w:tabs>
                        <w:suppressAutoHyphens/>
                        <w:rPr>
                          <w:rStyle w:val="Contact"/>
                          <w:color w:val="FFFFFF" w:themeColor="background1"/>
                          <w:szCs w:val="18"/>
                        </w:rPr>
                      </w:pP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t xml:space="preserve">Should you have any questions, please contact </w:t>
                      </w:r>
                    </w:p>
                    <w:p w:rsidR="00AA60D1" w:rsidRPr="00247A48" w:rsidRDefault="00AA60D1" w:rsidP="00AA60D1">
                      <w:pPr>
                        <w:pStyle w:val="BasicParagraph"/>
                        <w:tabs>
                          <w:tab w:val="left" w:leader="underscore" w:pos="10460"/>
                        </w:tabs>
                        <w:suppressAutoHyphens/>
                        <w:rPr>
                          <w:rStyle w:val="Contact"/>
                          <w:color w:val="FFFFFF" w:themeColor="background1"/>
                          <w:szCs w:val="18"/>
                        </w:rPr>
                      </w:pP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t>Cath Garrett-Jones</w:t>
                      </w: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br/>
                        <w:t xml:space="preserve">Parent Liaison &amp; Resource Officer </w:t>
                      </w: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br/>
                        <w:t xml:space="preserve">Email </w:t>
                      </w:r>
                      <w:r>
                        <w:rPr>
                          <w:rStyle w:val="Contact"/>
                          <w:color w:val="FFFFFF" w:themeColor="background1"/>
                          <w:szCs w:val="18"/>
                        </w:rPr>
                        <w:t>: bishopsaward</w:t>
                      </w:r>
                      <w:r w:rsidRPr="00247A48">
                        <w:rPr>
                          <w:rStyle w:val="Contact"/>
                          <w:color w:val="FFFFFF" w:themeColor="background1"/>
                          <w:szCs w:val="18"/>
                        </w:rPr>
                        <w:t>@mn.catholic.edu.au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A60D1" w:rsidRPr="0053199D" w:rsidRDefault="00AA60D1" w:rsidP="00AA60D1">
      <w:pPr>
        <w:rPr>
          <w:rFonts w:asciiTheme="minorHAnsi" w:hAnsiTheme="minorHAnsi" w:cstheme="minorHAnsi"/>
          <w:sz w:val="22"/>
          <w:lang w:val="fr-FR"/>
        </w:rPr>
      </w:pPr>
    </w:p>
    <w:p w:rsidR="00AA60D1" w:rsidRDefault="00AA60D1" w:rsidP="00AA60D1">
      <w:pPr>
        <w:rPr>
          <w:rFonts w:asciiTheme="minorHAnsi" w:hAnsiTheme="minorHAnsi" w:cstheme="minorHAnsi"/>
          <w:sz w:val="22"/>
          <w:lang w:val="fr-FR"/>
        </w:rPr>
      </w:pPr>
    </w:p>
    <w:p w:rsidR="00AA60D1" w:rsidRDefault="00AA60D1" w:rsidP="00AA60D1">
      <w:pPr>
        <w:rPr>
          <w:rFonts w:asciiTheme="minorHAnsi" w:hAnsiTheme="minorHAnsi" w:cstheme="minorHAnsi"/>
          <w:sz w:val="22"/>
          <w:lang w:val="fr-FR"/>
        </w:rPr>
      </w:pPr>
    </w:p>
    <w:p w:rsidR="00865CF6" w:rsidRDefault="00865CF6" w:rsidP="00D27DC0">
      <w:pPr>
        <w:rPr>
          <w:rFonts w:asciiTheme="minorHAnsi" w:hAnsiTheme="minorHAnsi" w:cstheme="minorHAnsi"/>
          <w:sz w:val="22"/>
        </w:rPr>
      </w:pPr>
    </w:p>
    <w:p w:rsidR="00865CF6" w:rsidRPr="00D27DC0" w:rsidRDefault="00865CF6" w:rsidP="00D27DC0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865CF6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0</wp:posOffset>
            </wp:positionV>
            <wp:extent cx="5685790" cy="8046720"/>
            <wp:effectExtent l="0" t="0" r="0" b="0"/>
            <wp:wrapTight wrapText="bothSides">
              <wp:wrapPolygon edited="0">
                <wp:start x="0" y="0"/>
                <wp:lineTo x="0" y="21528"/>
                <wp:lineTo x="21494" y="21528"/>
                <wp:lineTo x="214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CF6" w:rsidRPr="00D27DC0" w:rsidSect="002C02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6" w:right="1247" w:bottom="1418" w:left="1814" w:header="142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F2" w:rsidRDefault="00017CF2" w:rsidP="00B278D8">
      <w:r>
        <w:separator/>
      </w:r>
    </w:p>
  </w:endnote>
  <w:endnote w:type="continuationSeparator" w:id="0">
    <w:p w:rsidR="00017CF2" w:rsidRDefault="00017CF2" w:rsidP="00B2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2E" w:rsidRDefault="001F7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2E" w:rsidRDefault="001F7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2E" w:rsidRDefault="00DC234F">
    <w:pPr>
      <w:pStyle w:val="Footer"/>
    </w:pP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margin">
            <wp:posOffset>2234844</wp:posOffset>
          </wp:positionH>
          <wp:positionV relativeFrom="paragraph">
            <wp:posOffset>-807720</wp:posOffset>
          </wp:positionV>
          <wp:extent cx="2456815" cy="868680"/>
          <wp:effectExtent l="0" t="0" r="635" b="7620"/>
          <wp:wrapTight wrapText="bothSides">
            <wp:wrapPolygon edited="0">
              <wp:start x="0" y="0"/>
              <wp:lineTo x="0" y="21316"/>
              <wp:lineTo x="21438" y="21316"/>
              <wp:lineTo x="214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1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F2" w:rsidRDefault="00017CF2" w:rsidP="00B278D8">
      <w:r>
        <w:separator/>
      </w:r>
    </w:p>
  </w:footnote>
  <w:footnote w:type="continuationSeparator" w:id="0">
    <w:p w:rsidR="00017CF2" w:rsidRDefault="00017CF2" w:rsidP="00B2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2E" w:rsidRDefault="001F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65" w:rsidRDefault="00404CFF" w:rsidP="006A37E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-1151890</wp:posOffset>
          </wp:positionH>
          <wp:positionV relativeFrom="paragraph">
            <wp:posOffset>-98795</wp:posOffset>
          </wp:positionV>
          <wp:extent cx="7581900" cy="1072471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mmunications Office\Comms Files\CATHOLIC SCHOOLS OFFICE\FEDERATION OF PARENTS AND FRIENDS\BISHOPS AWARD\Links\BISHOPS-AWARD-2015-INFORMATION_pages-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4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1865" w:rsidRDefault="00534F2F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column">
                <wp:posOffset>116840</wp:posOffset>
              </wp:positionH>
              <wp:positionV relativeFrom="paragraph">
                <wp:posOffset>440055</wp:posOffset>
              </wp:positionV>
              <wp:extent cx="1207135" cy="657860"/>
              <wp:effectExtent l="0" t="0" r="0" b="8890"/>
              <wp:wrapSquare wrapText="bothSides"/>
              <wp:docPr id="20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70B" w:rsidRPr="00D60A4C" w:rsidRDefault="001F7B2E" w:rsidP="004E570B">
                          <w:pPr>
                            <w:pStyle w:val="BasicParagraph"/>
                            <w:suppressAutoHyphens/>
                            <w:rPr>
                              <w:rFonts w:ascii="Century Gothic" w:hAnsi="Century Gothic" w:cs="Century Gothic"/>
                              <w:bCs/>
                              <w:caps/>
                              <w:color w:val="0C3183" w:themeColor="accent2"/>
                              <w:spacing w:val="-33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Cs/>
                              <w:caps/>
                              <w:color w:val="0C3183" w:themeColor="accent2"/>
                              <w:spacing w:val="-33"/>
                              <w:sz w:val="40"/>
                              <w:szCs w:val="40"/>
                            </w:rPr>
                            <w:t>2017</w:t>
                          </w:r>
                        </w:p>
                        <w:p w:rsidR="004E570B" w:rsidRPr="00D60A4C" w:rsidRDefault="004E570B" w:rsidP="004E570B">
                          <w:pPr>
                            <w:rPr>
                              <w:color w:val="0C3183" w:themeColor="accent2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9.2pt;margin-top:34.65pt;width:95.05pt;height:51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t8uAIAALw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" filled="f" stroked="f">
              <v:textbox>
                <w:txbxContent>
                  <w:p w:rsidR="004E570B" w:rsidRPr="00D60A4C" w:rsidRDefault="001F7B2E" w:rsidP="004E570B">
                    <w:pPr>
                      <w:pStyle w:val="BasicParagraph"/>
                      <w:suppressAutoHyphens/>
                      <w:rPr>
                        <w:rFonts w:ascii="Century Gothic" w:hAnsi="Century Gothic" w:cs="Century Gothic"/>
                        <w:bCs/>
                        <w:caps/>
                        <w:color w:val="0C3183" w:themeColor="accent2"/>
                        <w:spacing w:val="-33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 w:cs="Century Gothic"/>
                        <w:bCs/>
                        <w:caps/>
                        <w:color w:val="0C3183" w:themeColor="accent2"/>
                        <w:spacing w:val="-33"/>
                        <w:sz w:val="40"/>
                        <w:szCs w:val="40"/>
                      </w:rPr>
                      <w:t>2017</w:t>
                    </w:r>
                  </w:p>
                  <w:p w:rsidR="004E570B" w:rsidRPr="00D60A4C" w:rsidRDefault="004E570B" w:rsidP="004E570B">
                    <w:pPr>
                      <w:rPr>
                        <w:color w:val="0C3183" w:themeColor="accent2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161290</wp:posOffset>
              </wp:positionV>
              <wp:extent cx="3159760" cy="495935"/>
              <wp:effectExtent l="0" t="0" r="0" b="0"/>
              <wp:wrapSquare wrapText="bothSides"/>
              <wp:docPr id="19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976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A4C" w:rsidRPr="00D60A4C" w:rsidRDefault="00D60A4C" w:rsidP="004E570B">
                          <w:pPr>
                            <w:pStyle w:val="BasicParagraph"/>
                            <w:suppressAutoHyphens/>
                            <w:rPr>
                              <w:rFonts w:ascii="Century Gothic" w:hAnsi="Century Gothic" w:cs="Century Gothic"/>
                              <w:b/>
                              <w:bCs/>
                              <w:caps/>
                              <w:color w:val="0C3183" w:themeColor="accent2"/>
                              <w:spacing w:val="-33"/>
                              <w:sz w:val="40"/>
                              <w:szCs w:val="40"/>
                            </w:rPr>
                          </w:pPr>
                          <w:r w:rsidRPr="00D60A4C">
                            <w:rPr>
                              <w:rFonts w:ascii="Century Gothic" w:hAnsi="Century Gothic" w:cs="Century Gothic"/>
                              <w:b/>
                              <w:bCs/>
                              <w:caps/>
                              <w:color w:val="0C3183" w:themeColor="accent2"/>
                              <w:spacing w:val="-33"/>
                              <w:sz w:val="40"/>
                              <w:szCs w:val="40"/>
                            </w:rPr>
                            <w:t>THE BISHOP’S AWARD</w:t>
                          </w:r>
                        </w:p>
                        <w:p w:rsidR="00D60A4C" w:rsidRPr="00D60A4C" w:rsidRDefault="00D60A4C" w:rsidP="004E570B">
                          <w:pPr>
                            <w:rPr>
                              <w:color w:val="0C3183" w:themeColor="accent2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9pt;margin-top:12.7pt;width:248.8pt;height:39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kW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" filled="f" stroked="f">
              <v:textbox>
                <w:txbxContent>
                  <w:p w:rsidR="00D60A4C" w:rsidRPr="00D60A4C" w:rsidRDefault="00D60A4C" w:rsidP="004E570B">
                    <w:pPr>
                      <w:pStyle w:val="BasicParagraph"/>
                      <w:suppressAutoHyphens/>
                      <w:rPr>
                        <w:rFonts w:ascii="Century Gothic" w:hAnsi="Century Gothic" w:cs="Century Gothic"/>
                        <w:b/>
                        <w:bCs/>
                        <w:caps/>
                        <w:color w:val="0C3183" w:themeColor="accent2"/>
                        <w:spacing w:val="-33"/>
                        <w:sz w:val="40"/>
                        <w:szCs w:val="40"/>
                      </w:rPr>
                    </w:pPr>
                    <w:r w:rsidRPr="00D60A4C">
                      <w:rPr>
                        <w:rFonts w:ascii="Century Gothic" w:hAnsi="Century Gothic" w:cs="Century Gothic"/>
                        <w:b/>
                        <w:bCs/>
                        <w:caps/>
                        <w:color w:val="0C3183" w:themeColor="accent2"/>
                        <w:spacing w:val="-33"/>
                        <w:sz w:val="40"/>
                        <w:szCs w:val="40"/>
                      </w:rPr>
                      <w:t>THE BISHOP’S AWARD</w:t>
                    </w:r>
                  </w:p>
                  <w:p w:rsidR="00D60A4C" w:rsidRPr="00D60A4C" w:rsidRDefault="00D60A4C" w:rsidP="004E570B">
                    <w:pPr>
                      <w:rPr>
                        <w:color w:val="0C3183" w:themeColor="accent2"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865" w:rsidRDefault="0075064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-1160780</wp:posOffset>
          </wp:positionH>
          <wp:positionV relativeFrom="paragraph">
            <wp:posOffset>-90170</wp:posOffset>
          </wp:positionV>
          <wp:extent cx="7555230" cy="1068705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unications Office\Comms Files\CATHOLIC SCHOOLS OFFICE\FEDERATION OF PARENTS AND FRIENDS\BISHOPS AWARD\Links\BISHOPS-AWARD-2015-INFORMATION_cover-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4F2F"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>
              <wp:simplePos x="0" y="0"/>
              <wp:positionH relativeFrom="column">
                <wp:posOffset>4797425</wp:posOffset>
              </wp:positionH>
              <wp:positionV relativeFrom="paragraph">
                <wp:posOffset>1145540</wp:posOffset>
              </wp:positionV>
              <wp:extent cx="1207135" cy="743585"/>
              <wp:effectExtent l="0" t="0" r="0" b="0"/>
              <wp:wrapSquare wrapText="bothSides"/>
              <wp:docPr id="19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EA" w:rsidRDefault="009274C1" w:rsidP="00360CEA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Cs w:val="44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Cs w:val="44"/>
                            </w:rPr>
                            <w:t>Young people</w:t>
                          </w:r>
                        </w:p>
                        <w:p w:rsidR="009274C1" w:rsidRDefault="009274C1" w:rsidP="00360CEA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Cs w:val="44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Cs w:val="44"/>
                            </w:rPr>
                            <w:t>from Year 12</w:t>
                          </w:r>
                        </w:p>
                        <w:p w:rsidR="009274C1" w:rsidRPr="009274C1" w:rsidRDefault="009274C1" w:rsidP="00360CEA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Cs w:val="44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Cs w:val="44"/>
                            </w:rPr>
                            <w:t xml:space="preserve">to age 25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77.75pt;margin-top:90.2pt;width:95.05pt;height:58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nE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" filled="f" stroked="f">
              <v:textbox>
                <w:txbxContent>
                  <w:p w:rsidR="00360CEA" w:rsidRDefault="009274C1" w:rsidP="00360CEA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Cs w:val="44"/>
                      </w:rPr>
                    </w:pPr>
                    <w:r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Cs w:val="44"/>
                      </w:rPr>
                      <w:t>Young people</w:t>
                    </w:r>
                  </w:p>
                  <w:p w:rsidR="009274C1" w:rsidRDefault="009274C1" w:rsidP="00360CEA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Cs w:val="44"/>
                      </w:rPr>
                    </w:pPr>
                    <w:r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Cs w:val="44"/>
                      </w:rPr>
                      <w:t>from Year 12</w:t>
                    </w:r>
                  </w:p>
                  <w:p w:rsidR="009274C1" w:rsidRPr="009274C1" w:rsidRDefault="009274C1" w:rsidP="00360CEA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Cs w:val="44"/>
                      </w:rPr>
                    </w:pPr>
                    <w:r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Cs w:val="44"/>
                      </w:rPr>
                      <w:t xml:space="preserve">to age 25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4F2F"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>
              <wp:simplePos x="0" y="0"/>
              <wp:positionH relativeFrom="column">
                <wp:posOffset>669290</wp:posOffset>
              </wp:positionH>
              <wp:positionV relativeFrom="paragraph">
                <wp:posOffset>795655</wp:posOffset>
              </wp:positionV>
              <wp:extent cx="1207135" cy="657860"/>
              <wp:effectExtent l="0" t="0" r="0" b="8890"/>
              <wp:wrapSquare wrapText="bothSides"/>
              <wp:docPr id="19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EA" w:rsidRPr="00360CEA" w:rsidRDefault="00BF19F4" w:rsidP="00404CFF">
                          <w:pPr>
                            <w:pStyle w:val="BasicParagraph"/>
                            <w:suppressAutoHyphens/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  <w:t>201</w:t>
                          </w:r>
                          <w:r w:rsidR="001F7B2E">
                            <w:rPr>
                              <w:rFonts w:ascii="Century Gothic" w:hAnsi="Century Gothic" w:cs="Century Gothic"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  <w:t>7</w:t>
                          </w:r>
                        </w:p>
                        <w:p w:rsidR="00360CEA" w:rsidRPr="00360CEA" w:rsidRDefault="00360CEA" w:rsidP="00404CF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52.7pt;margin-top:62.65pt;width:95.05pt;height:51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v28vAIAAMM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" filled="f" stroked="f">
              <v:textbox>
                <w:txbxContent>
                  <w:p w:rsidR="00360CEA" w:rsidRPr="00360CEA" w:rsidRDefault="00BF19F4" w:rsidP="00404CFF">
                    <w:pPr>
                      <w:pStyle w:val="BasicParagraph"/>
                      <w:suppressAutoHyphens/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  <w:t>201</w:t>
                    </w:r>
                    <w:r w:rsidR="001F7B2E">
                      <w:rPr>
                        <w:rFonts w:ascii="Century Gothic" w:hAnsi="Century Gothic" w:cs="Century Gothic"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  <w:t>7</w:t>
                    </w:r>
                  </w:p>
                  <w:p w:rsidR="00360CEA" w:rsidRPr="00360CEA" w:rsidRDefault="00360CEA" w:rsidP="00404CF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34F2F"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>
              <wp:simplePos x="0" y="0"/>
              <wp:positionH relativeFrom="column">
                <wp:posOffset>669290</wp:posOffset>
              </wp:positionH>
              <wp:positionV relativeFrom="paragraph">
                <wp:posOffset>281305</wp:posOffset>
              </wp:positionV>
              <wp:extent cx="4864735" cy="657860"/>
              <wp:effectExtent l="0" t="0" r="0" b="8890"/>
              <wp:wrapSquare wrapText="bothSides"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73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CFF" w:rsidRPr="00404CFF" w:rsidRDefault="00404CFF" w:rsidP="00404CFF">
                          <w:pPr>
                            <w:pStyle w:val="BasicParagraph"/>
                            <w:suppressAutoHyphens/>
                            <w:rPr>
                              <w:rFonts w:ascii="Century Gothic" w:hAnsi="Century Gothic" w:cs="Century Gothic"/>
                              <w:b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</w:pPr>
                          <w:r w:rsidRPr="00404CFF">
                            <w:rPr>
                              <w:rFonts w:ascii="Century Gothic" w:hAnsi="Century Gothic" w:cs="Century Gothic"/>
                              <w:b/>
                              <w:bCs/>
                              <w:caps/>
                              <w:color w:val="FFFFFF" w:themeColor="background1"/>
                              <w:spacing w:val="-33"/>
                              <w:sz w:val="72"/>
                              <w:szCs w:val="72"/>
                            </w:rPr>
                            <w:t>tHE BISHOP’S AWARD</w:t>
                          </w:r>
                        </w:p>
                        <w:p w:rsidR="00404CFF" w:rsidRPr="00404CFF" w:rsidRDefault="00404CFF" w:rsidP="00404CF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2.7pt;margin-top:22.15pt;width:383.05pt;height:51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fS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" filled="f" stroked="f">
              <v:textbox>
                <w:txbxContent>
                  <w:p w:rsidR="00404CFF" w:rsidRPr="00404CFF" w:rsidRDefault="00404CFF" w:rsidP="00404CFF">
                    <w:pPr>
                      <w:pStyle w:val="BasicParagraph"/>
                      <w:suppressAutoHyphens/>
                      <w:rPr>
                        <w:rFonts w:ascii="Century Gothic" w:hAnsi="Century Gothic" w:cs="Century Gothic"/>
                        <w:b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</w:pPr>
                    <w:r w:rsidRPr="00404CFF">
                      <w:rPr>
                        <w:rFonts w:ascii="Century Gothic" w:hAnsi="Century Gothic" w:cs="Century Gothic"/>
                        <w:b/>
                        <w:bCs/>
                        <w:caps/>
                        <w:color w:val="FFFFFF" w:themeColor="background1"/>
                        <w:spacing w:val="-33"/>
                        <w:sz w:val="72"/>
                        <w:szCs w:val="72"/>
                      </w:rPr>
                      <w:t>tHE BISHOP’S AWARD</w:t>
                    </w:r>
                  </w:p>
                  <w:p w:rsidR="00404CFF" w:rsidRPr="00404CFF" w:rsidRDefault="00404CFF" w:rsidP="00404CF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34F2F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3133090</wp:posOffset>
              </wp:positionH>
              <wp:positionV relativeFrom="paragraph">
                <wp:posOffset>-69215</wp:posOffset>
              </wp:positionV>
              <wp:extent cx="2990850" cy="1091565"/>
              <wp:effectExtent l="0" t="0" r="0" b="0"/>
              <wp:wrapNone/>
              <wp:docPr id="19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09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865" w:rsidRDefault="00F418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246.7pt;margin-top:-5.45pt;width:235.5pt;height:8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bT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" filled="f" stroked="f">
              <v:textbox>
                <w:txbxContent>
                  <w:p w:rsidR="00F41865" w:rsidRDefault="00F4186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E42"/>
    <w:multiLevelType w:val="hybridMultilevel"/>
    <w:tmpl w:val="A0E4DF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52B5A"/>
    <w:multiLevelType w:val="hybridMultilevel"/>
    <w:tmpl w:val="95A2D216"/>
    <w:lvl w:ilvl="0" w:tplc="DEB454E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8FC"/>
    <w:multiLevelType w:val="hybridMultilevel"/>
    <w:tmpl w:val="15FCC56C"/>
    <w:lvl w:ilvl="0" w:tplc="DEB45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086678"/>
    <w:multiLevelType w:val="hybridMultilevel"/>
    <w:tmpl w:val="34B8D0CC"/>
    <w:lvl w:ilvl="0" w:tplc="07C674CC">
      <w:start w:val="1"/>
      <w:numFmt w:val="decimal"/>
      <w:lvlText w:val="%1."/>
      <w:lvlJc w:val="left"/>
      <w:pPr>
        <w:ind w:left="720" w:hanging="360"/>
      </w:pPr>
      <w:rPr>
        <w:rFonts w:hint="default"/>
        <w:color w:val="97BF0D" w:themeColor="accent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C1F76"/>
    <w:multiLevelType w:val="hybridMultilevel"/>
    <w:tmpl w:val="C72429A8"/>
    <w:lvl w:ilvl="0" w:tplc="85E2BEF2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33D67"/>
    <w:multiLevelType w:val="hybridMultilevel"/>
    <w:tmpl w:val="77C404EE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8364D"/>
    <w:multiLevelType w:val="hybridMultilevel"/>
    <w:tmpl w:val="5A087A92"/>
    <w:lvl w:ilvl="0" w:tplc="DEB454E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C75901"/>
    <w:multiLevelType w:val="hybridMultilevel"/>
    <w:tmpl w:val="A052DF96"/>
    <w:lvl w:ilvl="0" w:tplc="DEB454E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9539E"/>
    <w:multiLevelType w:val="hybridMultilevel"/>
    <w:tmpl w:val="B290E190"/>
    <w:lvl w:ilvl="0" w:tplc="DEB454E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D50713"/>
    <w:multiLevelType w:val="hybridMultilevel"/>
    <w:tmpl w:val="137A7C5E"/>
    <w:lvl w:ilvl="0" w:tplc="42B697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D231B"/>
    <w:multiLevelType w:val="hybridMultilevel"/>
    <w:tmpl w:val="6FBE4C54"/>
    <w:lvl w:ilvl="0" w:tplc="047AFE5A">
      <w:start w:val="1"/>
      <w:numFmt w:val="decimal"/>
      <w:lvlText w:val="%1."/>
      <w:lvlJc w:val="left"/>
      <w:pPr>
        <w:ind w:left="504" w:hanging="360"/>
      </w:pPr>
    </w:lvl>
    <w:lvl w:ilvl="1" w:tplc="0C090019">
      <w:start w:val="1"/>
      <w:numFmt w:val="lowerLetter"/>
      <w:lvlText w:val="%2."/>
      <w:lvlJc w:val="left"/>
      <w:pPr>
        <w:ind w:left="1224" w:hanging="360"/>
      </w:pPr>
    </w:lvl>
    <w:lvl w:ilvl="2" w:tplc="0C09001B">
      <w:start w:val="1"/>
      <w:numFmt w:val="lowerRoman"/>
      <w:lvlText w:val="%3."/>
      <w:lvlJc w:val="right"/>
      <w:pPr>
        <w:ind w:left="1944" w:hanging="180"/>
      </w:pPr>
    </w:lvl>
    <w:lvl w:ilvl="3" w:tplc="0C09000F">
      <w:start w:val="1"/>
      <w:numFmt w:val="decimal"/>
      <w:lvlText w:val="%4."/>
      <w:lvlJc w:val="left"/>
      <w:pPr>
        <w:ind w:left="2664" w:hanging="360"/>
      </w:pPr>
    </w:lvl>
    <w:lvl w:ilvl="4" w:tplc="0C090019">
      <w:start w:val="1"/>
      <w:numFmt w:val="lowerLetter"/>
      <w:lvlText w:val="%5."/>
      <w:lvlJc w:val="left"/>
      <w:pPr>
        <w:ind w:left="3384" w:hanging="360"/>
      </w:pPr>
    </w:lvl>
    <w:lvl w:ilvl="5" w:tplc="0C09001B">
      <w:start w:val="1"/>
      <w:numFmt w:val="lowerRoman"/>
      <w:lvlText w:val="%6."/>
      <w:lvlJc w:val="right"/>
      <w:pPr>
        <w:ind w:left="4104" w:hanging="180"/>
      </w:pPr>
    </w:lvl>
    <w:lvl w:ilvl="6" w:tplc="0C09000F">
      <w:start w:val="1"/>
      <w:numFmt w:val="decimal"/>
      <w:lvlText w:val="%7."/>
      <w:lvlJc w:val="left"/>
      <w:pPr>
        <w:ind w:left="4824" w:hanging="360"/>
      </w:pPr>
    </w:lvl>
    <w:lvl w:ilvl="7" w:tplc="0C090019">
      <w:start w:val="1"/>
      <w:numFmt w:val="lowerLetter"/>
      <w:lvlText w:val="%8."/>
      <w:lvlJc w:val="left"/>
      <w:pPr>
        <w:ind w:left="5544" w:hanging="360"/>
      </w:pPr>
    </w:lvl>
    <w:lvl w:ilvl="8" w:tplc="0C09001B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40F401D3"/>
    <w:multiLevelType w:val="hybridMultilevel"/>
    <w:tmpl w:val="497CA430"/>
    <w:lvl w:ilvl="0" w:tplc="DEB454EE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C036DE"/>
    <w:multiLevelType w:val="hybridMultilevel"/>
    <w:tmpl w:val="303CE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13B36"/>
    <w:multiLevelType w:val="hybridMultilevel"/>
    <w:tmpl w:val="7C7C42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13AD5"/>
    <w:multiLevelType w:val="hybridMultilevel"/>
    <w:tmpl w:val="55983FD8"/>
    <w:lvl w:ilvl="0" w:tplc="DEB454E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140CE"/>
    <w:multiLevelType w:val="hybridMultilevel"/>
    <w:tmpl w:val="6BD8DB3E"/>
    <w:lvl w:ilvl="0" w:tplc="6F3608AE">
      <w:start w:val="1"/>
      <w:numFmt w:val="lowerLetter"/>
      <w:lvlText w:val="%1)"/>
      <w:lvlJc w:val="left"/>
      <w:pPr>
        <w:ind w:left="504" w:hanging="360"/>
      </w:pPr>
    </w:lvl>
    <w:lvl w:ilvl="1" w:tplc="0C090019">
      <w:start w:val="1"/>
      <w:numFmt w:val="lowerLetter"/>
      <w:lvlText w:val="%2."/>
      <w:lvlJc w:val="left"/>
      <w:pPr>
        <w:ind w:left="1224" w:hanging="360"/>
      </w:pPr>
    </w:lvl>
    <w:lvl w:ilvl="2" w:tplc="0C09001B">
      <w:start w:val="1"/>
      <w:numFmt w:val="lowerRoman"/>
      <w:lvlText w:val="%3."/>
      <w:lvlJc w:val="right"/>
      <w:pPr>
        <w:ind w:left="1944" w:hanging="180"/>
      </w:pPr>
    </w:lvl>
    <w:lvl w:ilvl="3" w:tplc="0C09000F">
      <w:start w:val="1"/>
      <w:numFmt w:val="decimal"/>
      <w:lvlText w:val="%4."/>
      <w:lvlJc w:val="left"/>
      <w:pPr>
        <w:ind w:left="2664" w:hanging="360"/>
      </w:pPr>
    </w:lvl>
    <w:lvl w:ilvl="4" w:tplc="0C090019">
      <w:start w:val="1"/>
      <w:numFmt w:val="lowerLetter"/>
      <w:lvlText w:val="%5."/>
      <w:lvlJc w:val="left"/>
      <w:pPr>
        <w:ind w:left="3384" w:hanging="360"/>
      </w:pPr>
    </w:lvl>
    <w:lvl w:ilvl="5" w:tplc="0C09001B">
      <w:start w:val="1"/>
      <w:numFmt w:val="lowerRoman"/>
      <w:lvlText w:val="%6."/>
      <w:lvlJc w:val="right"/>
      <w:pPr>
        <w:ind w:left="4104" w:hanging="180"/>
      </w:pPr>
    </w:lvl>
    <w:lvl w:ilvl="6" w:tplc="0C09000F">
      <w:start w:val="1"/>
      <w:numFmt w:val="decimal"/>
      <w:lvlText w:val="%7."/>
      <w:lvlJc w:val="left"/>
      <w:pPr>
        <w:ind w:left="4824" w:hanging="360"/>
      </w:pPr>
    </w:lvl>
    <w:lvl w:ilvl="7" w:tplc="0C090019">
      <w:start w:val="1"/>
      <w:numFmt w:val="lowerLetter"/>
      <w:lvlText w:val="%8."/>
      <w:lvlJc w:val="left"/>
      <w:pPr>
        <w:ind w:left="5544" w:hanging="360"/>
      </w:pPr>
    </w:lvl>
    <w:lvl w:ilvl="8" w:tplc="0C09001B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7D126B58"/>
    <w:multiLevelType w:val="hybridMultilevel"/>
    <w:tmpl w:val="88D49A0C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71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B9"/>
    <w:rsid w:val="00017CF2"/>
    <w:rsid w:val="0003105B"/>
    <w:rsid w:val="0004395D"/>
    <w:rsid w:val="000614AD"/>
    <w:rsid w:val="000B355F"/>
    <w:rsid w:val="000F2ECC"/>
    <w:rsid w:val="000F78BA"/>
    <w:rsid w:val="00107C38"/>
    <w:rsid w:val="0012236C"/>
    <w:rsid w:val="00132C6E"/>
    <w:rsid w:val="001640B1"/>
    <w:rsid w:val="00177DDB"/>
    <w:rsid w:val="001813B1"/>
    <w:rsid w:val="001A0CE3"/>
    <w:rsid w:val="001F7B2E"/>
    <w:rsid w:val="00235F4C"/>
    <w:rsid w:val="0025716E"/>
    <w:rsid w:val="002C02A0"/>
    <w:rsid w:val="002C0C80"/>
    <w:rsid w:val="002F5832"/>
    <w:rsid w:val="00325D61"/>
    <w:rsid w:val="003309E9"/>
    <w:rsid w:val="00331816"/>
    <w:rsid w:val="00343945"/>
    <w:rsid w:val="00360CEA"/>
    <w:rsid w:val="00373A74"/>
    <w:rsid w:val="00385B51"/>
    <w:rsid w:val="003B7467"/>
    <w:rsid w:val="00404CFF"/>
    <w:rsid w:val="00410889"/>
    <w:rsid w:val="004277C3"/>
    <w:rsid w:val="00427D64"/>
    <w:rsid w:val="004305BF"/>
    <w:rsid w:val="00442DC0"/>
    <w:rsid w:val="00444A07"/>
    <w:rsid w:val="00487401"/>
    <w:rsid w:val="0049204E"/>
    <w:rsid w:val="004B3C6F"/>
    <w:rsid w:val="004B505C"/>
    <w:rsid w:val="004E570B"/>
    <w:rsid w:val="0051796B"/>
    <w:rsid w:val="00534F2F"/>
    <w:rsid w:val="00541CA2"/>
    <w:rsid w:val="0054341A"/>
    <w:rsid w:val="005A1006"/>
    <w:rsid w:val="005B61C2"/>
    <w:rsid w:val="005C6115"/>
    <w:rsid w:val="005D43DA"/>
    <w:rsid w:val="00675297"/>
    <w:rsid w:val="00676443"/>
    <w:rsid w:val="00686FCE"/>
    <w:rsid w:val="00697A38"/>
    <w:rsid w:val="006A37E7"/>
    <w:rsid w:val="006B3B64"/>
    <w:rsid w:val="006C7494"/>
    <w:rsid w:val="006D5F6A"/>
    <w:rsid w:val="00702523"/>
    <w:rsid w:val="0070334C"/>
    <w:rsid w:val="00703932"/>
    <w:rsid w:val="007104A8"/>
    <w:rsid w:val="00714757"/>
    <w:rsid w:val="007370F6"/>
    <w:rsid w:val="007412FD"/>
    <w:rsid w:val="00750643"/>
    <w:rsid w:val="0077664C"/>
    <w:rsid w:val="0079626A"/>
    <w:rsid w:val="00821E2B"/>
    <w:rsid w:val="00832B3F"/>
    <w:rsid w:val="008602B0"/>
    <w:rsid w:val="0086500B"/>
    <w:rsid w:val="008656EE"/>
    <w:rsid w:val="00865CF6"/>
    <w:rsid w:val="008A46A7"/>
    <w:rsid w:val="008B22EB"/>
    <w:rsid w:val="008B7BB7"/>
    <w:rsid w:val="008F3C8E"/>
    <w:rsid w:val="00901390"/>
    <w:rsid w:val="009161AB"/>
    <w:rsid w:val="009274C1"/>
    <w:rsid w:val="00982AB9"/>
    <w:rsid w:val="009B79C1"/>
    <w:rsid w:val="00A27133"/>
    <w:rsid w:val="00A42FAF"/>
    <w:rsid w:val="00A52CBA"/>
    <w:rsid w:val="00A57247"/>
    <w:rsid w:val="00A66FF4"/>
    <w:rsid w:val="00AA48E6"/>
    <w:rsid w:val="00AA60D1"/>
    <w:rsid w:val="00AD0AFE"/>
    <w:rsid w:val="00AE487A"/>
    <w:rsid w:val="00AF1099"/>
    <w:rsid w:val="00B01E93"/>
    <w:rsid w:val="00B02C79"/>
    <w:rsid w:val="00B278D8"/>
    <w:rsid w:val="00B60E82"/>
    <w:rsid w:val="00B74D4A"/>
    <w:rsid w:val="00B85BB0"/>
    <w:rsid w:val="00BA1643"/>
    <w:rsid w:val="00BA791F"/>
    <w:rsid w:val="00BC0F64"/>
    <w:rsid w:val="00BC7B8E"/>
    <w:rsid w:val="00BE2051"/>
    <w:rsid w:val="00BF19F4"/>
    <w:rsid w:val="00BF77CE"/>
    <w:rsid w:val="00C229C3"/>
    <w:rsid w:val="00C447F9"/>
    <w:rsid w:val="00CE05CA"/>
    <w:rsid w:val="00CF144D"/>
    <w:rsid w:val="00D05F41"/>
    <w:rsid w:val="00D216E7"/>
    <w:rsid w:val="00D27DC0"/>
    <w:rsid w:val="00D50ABD"/>
    <w:rsid w:val="00D60A4C"/>
    <w:rsid w:val="00D811E1"/>
    <w:rsid w:val="00D81A4A"/>
    <w:rsid w:val="00DC234F"/>
    <w:rsid w:val="00DC7677"/>
    <w:rsid w:val="00DD2E44"/>
    <w:rsid w:val="00E25FC1"/>
    <w:rsid w:val="00E80510"/>
    <w:rsid w:val="00E90E20"/>
    <w:rsid w:val="00EC53FA"/>
    <w:rsid w:val="00F10195"/>
    <w:rsid w:val="00F119DE"/>
    <w:rsid w:val="00F12805"/>
    <w:rsid w:val="00F34182"/>
    <w:rsid w:val="00F41865"/>
    <w:rsid w:val="00F65D87"/>
    <w:rsid w:val="00F848B2"/>
    <w:rsid w:val="00F92860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9D9DA25-266E-432B-B95D-84E658EC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7A"/>
    <w:pPr>
      <w:spacing w:after="2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1813B1"/>
    <w:pPr>
      <w:autoSpaceDE w:val="0"/>
      <w:autoSpaceDN w:val="0"/>
      <w:adjustRightInd w:val="0"/>
      <w:spacing w:after="120" w:line="240" w:lineRule="auto"/>
      <w:outlineLvl w:val="1"/>
    </w:pPr>
    <w:rPr>
      <w:rFonts w:ascii="Century Gothic" w:hAnsi="Century Gothic" w:cs="CenturyGothic"/>
      <w:color w:val="092462" w:themeColor="text2" w:themeShade="B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  <w:color w:val="97BF0D" w:themeColor="accent3"/>
      <w:spacing w:val="1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4394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4394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81A4A"/>
    <w:pPr>
      <w:autoSpaceDE w:val="0"/>
      <w:autoSpaceDN w:val="0"/>
      <w:adjustRightInd w:val="0"/>
      <w:spacing w:after="0" w:line="240" w:lineRule="auto"/>
    </w:pPr>
    <w:rPr>
      <w:rFonts w:asciiTheme="majorHAnsi" w:hAnsiTheme="majorHAnsi" w:cs="Arial"/>
      <w:color w:val="FFFFFF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D81A4A"/>
    <w:rPr>
      <w:rFonts w:asciiTheme="majorHAnsi" w:hAnsiTheme="majorHAnsi" w:cs="Arial"/>
      <w:color w:val="FFFFF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3"/>
    <w:rPr>
      <w:rFonts w:ascii="Tahoma" w:hAnsi="Tahoma" w:cs="Tahoma"/>
      <w:sz w:val="16"/>
      <w:szCs w:val="16"/>
    </w:rPr>
  </w:style>
  <w:style w:type="paragraph" w:customStyle="1" w:styleId="ROLE">
    <w:name w:val="ROLE"/>
    <w:qFormat/>
    <w:rsid w:val="008B7BB7"/>
    <w:pPr>
      <w:autoSpaceDE w:val="0"/>
      <w:autoSpaceDN w:val="0"/>
      <w:adjustRightInd w:val="0"/>
      <w:spacing w:before="60" w:after="160" w:line="240" w:lineRule="auto"/>
    </w:pPr>
    <w:rPr>
      <w:rFonts w:ascii="Century Gothic" w:hAnsi="Century Gothic" w:cs="CenturyGothic"/>
      <w:caps/>
      <w:color w:val="A6A6A6" w:themeColor="background1" w:themeShade="A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13B1"/>
    <w:rPr>
      <w:rFonts w:ascii="Century Gothic" w:hAnsi="Century Gothic" w:cs="CenturyGothic"/>
      <w:color w:val="092462" w:themeColor="text2" w:themeShade="BF"/>
      <w:sz w:val="30"/>
      <w:szCs w:val="30"/>
    </w:rPr>
  </w:style>
  <w:style w:type="paragraph" w:styleId="NoSpacing">
    <w:name w:val="No Spacing"/>
    <w:basedOn w:val="Normal"/>
    <w:uiPriority w:val="1"/>
    <w:qFormat/>
    <w:rsid w:val="00B278D8"/>
    <w:pPr>
      <w:autoSpaceDE w:val="0"/>
      <w:autoSpaceDN w:val="0"/>
      <w:adjustRightInd w:val="0"/>
      <w:spacing w:after="0"/>
    </w:pPr>
    <w:rPr>
      <w:rFonts w:cs="Arial"/>
      <w:szCs w:val="20"/>
    </w:rPr>
  </w:style>
  <w:style w:type="character" w:customStyle="1" w:styleId="Initials">
    <w:name w:val="Initials"/>
    <w:basedOn w:val="DefaultParagraphFont"/>
    <w:uiPriority w:val="1"/>
    <w:qFormat/>
    <w:rsid w:val="00BA1643"/>
    <w:rPr>
      <w:rFonts w:ascii="Century Gothic" w:hAnsi="Century Gothic"/>
      <w:b/>
      <w:color w:val="A6A6A6" w:themeColor="background1" w:themeShade="A6"/>
      <w:sz w:val="20"/>
      <w:szCs w:val="20"/>
    </w:rPr>
  </w:style>
  <w:style w:type="character" w:customStyle="1" w:styleId="Contact">
    <w:name w:val="Contact"/>
    <w:basedOn w:val="DefaultParagraphFont"/>
    <w:uiPriority w:val="1"/>
    <w:qFormat/>
    <w:rsid w:val="006B3B64"/>
    <w:rPr>
      <w:rFonts w:asciiTheme="majorHAnsi" w:hAnsiTheme="majorHAnsi"/>
      <w:color w:val="A6A6A6" w:themeColor="background1" w:themeShade="A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0AFE"/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AFE"/>
    <w:rPr>
      <w:rFonts w:asciiTheme="majorHAnsi" w:eastAsiaTheme="majorEastAsia" w:hAnsiTheme="majorHAnsi" w:cstheme="majorBidi"/>
      <w:b/>
      <w:bCs/>
      <w:caps/>
      <w:color w:val="97BF0D" w:themeColor="accent3"/>
      <w:spacing w:val="14"/>
    </w:rPr>
  </w:style>
  <w:style w:type="paragraph" w:styleId="Title">
    <w:name w:val="Title"/>
    <w:basedOn w:val="Normal"/>
    <w:next w:val="Normal"/>
    <w:link w:val="TitleChar"/>
    <w:uiPriority w:val="10"/>
    <w:qFormat/>
    <w:rsid w:val="00D81A4A"/>
    <w:pPr>
      <w:pBdr>
        <w:bottom w:val="single" w:sz="8" w:space="4" w:color="009E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A4A"/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paragraph" w:customStyle="1" w:styleId="ContactDetails">
    <w:name w:val="Contact Details"/>
    <w:next w:val="NoSpacing"/>
    <w:qFormat/>
    <w:rsid w:val="00D05F41"/>
    <w:pPr>
      <w:spacing w:before="240" w:after="0"/>
    </w:pPr>
    <w:rPr>
      <w:rFonts w:ascii="Century Gothic" w:hAnsi="Century Gothic" w:cs="CenturyGothic"/>
      <w:color w:val="A6A6A6" w:themeColor="background1" w:themeShade="A6"/>
      <w:sz w:val="20"/>
      <w:szCs w:val="16"/>
    </w:rPr>
  </w:style>
  <w:style w:type="paragraph" w:customStyle="1" w:styleId="Team">
    <w:name w:val="Team"/>
    <w:basedOn w:val="NoSpacing"/>
    <w:qFormat/>
    <w:rsid w:val="0086500B"/>
    <w:pPr>
      <w:spacing w:before="120" w:line="240" w:lineRule="auto"/>
    </w:pPr>
    <w:rPr>
      <w:rFonts w:asciiTheme="majorHAnsi" w:hAnsiTheme="majorHAnsi"/>
      <w:b/>
      <w:color w:val="092462" w:themeColor="text2" w:themeShade="BF"/>
      <w:sz w:val="24"/>
    </w:rPr>
  </w:style>
  <w:style w:type="table" w:styleId="TableGrid">
    <w:name w:val="Table Grid"/>
    <w:basedOn w:val="TableNormal"/>
    <w:uiPriority w:val="59"/>
    <w:rsid w:val="00CF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443"/>
    <w:pPr>
      <w:widowControl w:val="0"/>
      <w:spacing w:before="120" w:after="40" w:line="264" w:lineRule="auto"/>
      <w:ind w:left="720"/>
    </w:pPr>
    <w:rPr>
      <w:rFonts w:ascii="Arial Narrow" w:eastAsiaTheme="minorHAnsi" w:hAnsi="Arial Narrow"/>
      <w:color w:val="595959" w:themeColor="text1" w:themeTint="A6"/>
      <w:lang w:eastAsia="en-US"/>
    </w:rPr>
  </w:style>
  <w:style w:type="paragraph" w:customStyle="1" w:styleId="BasicParagraph">
    <w:name w:val="[Basic Paragraph]"/>
    <w:basedOn w:val="Normal"/>
    <w:uiPriority w:val="99"/>
    <w:rsid w:val="00E25F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03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SO%20Templates\CSO%20Letter.dotm" TargetMode="External"/></Relationships>
</file>

<file path=word/theme/theme1.xml><?xml version="1.0" encoding="utf-8"?>
<a:theme xmlns:a="http://schemas.openxmlformats.org/drawingml/2006/main" name="Office Theme">
  <a:themeElements>
    <a:clrScheme name="CSO">
      <a:dk1>
        <a:sysClr val="windowText" lastClr="000000"/>
      </a:dk1>
      <a:lt1>
        <a:sysClr val="window" lastClr="FFFFFF"/>
      </a:lt1>
      <a:dk2>
        <a:srgbClr val="0C3183"/>
      </a:dk2>
      <a:lt2>
        <a:srgbClr val="F2F2F2"/>
      </a:lt2>
      <a:accent1>
        <a:srgbClr val="009EE0"/>
      </a:accent1>
      <a:accent2>
        <a:srgbClr val="0C3183"/>
      </a:accent2>
      <a:accent3>
        <a:srgbClr val="97BF0D"/>
      </a:accent3>
      <a:accent4>
        <a:srgbClr val="6D0C83"/>
      </a:accent4>
      <a:accent5>
        <a:srgbClr val="E9DB00"/>
      </a:accent5>
      <a:accent6>
        <a:srgbClr val="D1550E"/>
      </a:accent6>
      <a:hlink>
        <a:srgbClr val="0000FF"/>
      </a:hlink>
      <a:folHlink>
        <a:srgbClr val="800080"/>
      </a:folHlink>
    </a:clrScheme>
    <a:fontScheme name="CSO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C14F-8444-48D2-9F7C-415B4C41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CSO Letter</Template>
  <TotalTime>1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Ryan, Debbie</cp:lastModifiedBy>
  <cp:revision>3</cp:revision>
  <cp:lastPrinted>2016-10-06T22:50:00Z</cp:lastPrinted>
  <dcterms:created xsi:type="dcterms:W3CDTF">2017-09-18T03:28:00Z</dcterms:created>
  <dcterms:modified xsi:type="dcterms:W3CDTF">2017-09-18T03:29:00Z</dcterms:modified>
</cp:coreProperties>
</file>