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A0" w:rsidRDefault="002C02A0" w:rsidP="002C02A0">
      <w:pPr>
        <w:pStyle w:val="Title"/>
        <w:rPr>
          <w:rFonts w:ascii="Arial" w:eastAsiaTheme="minorEastAsia" w:hAnsi="Arial" w:cs="Arial"/>
          <w:color w:val="auto"/>
          <w:spacing w:val="0"/>
          <w:kern w:val="0"/>
          <w:sz w:val="20"/>
          <w:szCs w:val="20"/>
        </w:rPr>
      </w:pPr>
    </w:p>
    <w:p w:rsidR="002C02A0" w:rsidRDefault="002C02A0" w:rsidP="002C02A0">
      <w:pPr>
        <w:pStyle w:val="Title"/>
        <w:jc w:val="center"/>
      </w:pPr>
    </w:p>
    <w:p w:rsidR="00117F35" w:rsidRDefault="00117F35" w:rsidP="00BF474A">
      <w:pPr>
        <w:pStyle w:val="Title"/>
        <w:jc w:val="center"/>
        <w:rPr>
          <w:b/>
          <w:color w:val="0C3183" w:themeColor="accent2"/>
          <w:sz w:val="52"/>
          <w:lang w:val="en-GB"/>
        </w:rPr>
      </w:pPr>
      <w:bookmarkStart w:id="0" w:name="_GoBack"/>
      <w:bookmarkEnd w:id="0"/>
    </w:p>
    <w:p w:rsidR="00BF474A" w:rsidRDefault="00BF474A" w:rsidP="00BF474A">
      <w:pPr>
        <w:pStyle w:val="Title"/>
        <w:jc w:val="center"/>
        <w:rPr>
          <w:b/>
          <w:color w:val="0C3183" w:themeColor="accent2"/>
          <w:sz w:val="52"/>
          <w:lang w:val="en-GB"/>
        </w:rPr>
      </w:pPr>
      <w:r>
        <w:rPr>
          <w:b/>
          <w:color w:val="0C3183" w:themeColor="accent2"/>
          <w:sz w:val="52"/>
          <w:lang w:val="en-GB"/>
        </w:rPr>
        <w:t xml:space="preserve">Diocese of Maitland-Newcastle </w:t>
      </w:r>
    </w:p>
    <w:p w:rsidR="00BF474A" w:rsidRPr="00473BE5" w:rsidRDefault="00BF474A" w:rsidP="00473BE5">
      <w:pPr>
        <w:pStyle w:val="Title"/>
        <w:jc w:val="center"/>
        <w:rPr>
          <w:color w:val="0C3183" w:themeColor="accent2"/>
          <w:sz w:val="44"/>
          <w:szCs w:val="44"/>
        </w:rPr>
      </w:pPr>
      <w:r>
        <w:rPr>
          <w:color w:val="0C3183" w:themeColor="accent2"/>
          <w:sz w:val="44"/>
          <w:szCs w:val="44"/>
        </w:rPr>
        <w:t>Federation of Parents</w:t>
      </w:r>
      <w:r w:rsidR="00473BE5">
        <w:rPr>
          <w:color w:val="0C3183" w:themeColor="accent2"/>
          <w:sz w:val="44"/>
          <w:szCs w:val="44"/>
        </w:rPr>
        <w:t xml:space="preserve"> &amp; Friends </w:t>
      </w:r>
      <w:r>
        <w:rPr>
          <w:color w:val="0C3183" w:themeColor="accent2"/>
          <w:sz w:val="44"/>
          <w:szCs w:val="44"/>
        </w:rPr>
        <w:t>Associations</w:t>
      </w:r>
      <w:r w:rsidR="002A4C06">
        <w:rPr>
          <w:color w:val="0C3183" w:themeColor="accent2"/>
          <w:sz w:val="44"/>
          <w:szCs w:val="44"/>
        </w:rPr>
        <w:t xml:space="preserve"> Catholic School</w:t>
      </w:r>
      <w:r w:rsidR="00473BE5">
        <w:rPr>
          <w:color w:val="0C3183" w:themeColor="accent2"/>
          <w:sz w:val="44"/>
          <w:szCs w:val="44"/>
        </w:rPr>
        <w:t>s Student’s Award</w:t>
      </w:r>
    </w:p>
    <w:p w:rsidR="00BF474A" w:rsidRDefault="00BF474A" w:rsidP="00BF474A">
      <w:pPr>
        <w:pStyle w:val="Title"/>
        <w:jc w:val="center"/>
        <w:rPr>
          <w:color w:val="0C3183" w:themeColor="accent2"/>
          <w:sz w:val="28"/>
          <w:szCs w:val="28"/>
          <w:lang w:val="en-GB"/>
        </w:rPr>
      </w:pPr>
      <w:r>
        <w:rPr>
          <w:color w:val="0C3183" w:themeColor="accent2"/>
          <w:sz w:val="28"/>
          <w:szCs w:val="28"/>
          <w:lang w:val="en-GB"/>
        </w:rPr>
        <w:t>An award for students in Catholic Schools</w:t>
      </w:r>
      <w:r>
        <w:rPr>
          <w:color w:val="0C3183" w:themeColor="accent2"/>
          <w:sz w:val="28"/>
          <w:szCs w:val="28"/>
          <w:lang w:val="en-GB"/>
        </w:rPr>
        <w:br/>
        <w:t xml:space="preserve"> from Year 7 – Year 11</w:t>
      </w:r>
    </w:p>
    <w:p w:rsidR="00BF474A" w:rsidRPr="009C49F5" w:rsidRDefault="00BF474A" w:rsidP="00BF474A">
      <w:pPr>
        <w:pStyle w:val="Title"/>
        <w:jc w:val="center"/>
        <w:rPr>
          <w:color w:val="0C3183" w:themeColor="accent2"/>
          <w:sz w:val="36"/>
          <w:szCs w:val="36"/>
          <w:lang w:val="en-GB"/>
        </w:rPr>
      </w:pPr>
      <w:r w:rsidRPr="009C49F5">
        <w:rPr>
          <w:color w:val="0C3183" w:themeColor="accent2"/>
          <w:sz w:val="36"/>
          <w:szCs w:val="36"/>
          <w:lang w:val="en-GB"/>
        </w:rPr>
        <w:t xml:space="preserve">Application </w:t>
      </w:r>
      <w:r w:rsidR="001B07D9">
        <w:rPr>
          <w:color w:val="0C3183" w:themeColor="accent2"/>
          <w:sz w:val="36"/>
          <w:szCs w:val="36"/>
          <w:lang w:val="en-GB"/>
        </w:rPr>
        <w:t>Form</w:t>
      </w:r>
    </w:p>
    <w:p w:rsidR="00D27DC0" w:rsidRPr="00D27DC0" w:rsidRDefault="00D27DC0" w:rsidP="00D27DC0">
      <w:pPr>
        <w:pStyle w:val="Heading2"/>
        <w:rPr>
          <w:b/>
          <w:lang w:val="en-GB"/>
        </w:rPr>
      </w:pPr>
      <w:r w:rsidRPr="00D27DC0">
        <w:rPr>
          <w:b/>
          <w:lang w:val="en-GB"/>
        </w:rPr>
        <w:t>Student’s Details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student</w:t>
      </w:r>
      <w:r w:rsidR="00BF474A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</w:t>
      </w:r>
      <w:r w:rsidR="00BF474A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</w:t>
      </w:r>
      <w:r w:rsidR="00B057F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 w:rsidR="00BF474A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Current</w:t>
      </w:r>
      <w:r w:rsidR="00D160A2">
        <w:rPr>
          <w:rFonts w:asciiTheme="minorHAnsi" w:hAnsiTheme="minorHAnsi" w:cstheme="minorHAnsi"/>
          <w:color w:val="000000"/>
          <w:spacing w:val="-5"/>
          <w:sz w:val="22"/>
          <w:lang w:val="en-GB"/>
        </w:rPr>
        <w:t>ly enrolled in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Year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school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______________________________________________________________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Student’s </w:t>
      </w:r>
      <w:r w:rsidR="00D160A2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home 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address</w:t>
      </w:r>
      <w:r w:rsidR="00BF474A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</w:t>
      </w:r>
      <w:r w:rsidR="00B057F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Post Code :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Date of birth</w:t>
      </w:r>
      <w:r w:rsidR="00BF474A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_________________________________________________________________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N</w:t>
      </w:r>
      <w:r w:rsidR="00310511">
        <w:rPr>
          <w:rFonts w:asciiTheme="minorHAnsi" w:hAnsiTheme="minorHAnsi" w:cstheme="minorHAnsi"/>
          <w:color w:val="000000"/>
          <w:spacing w:val="-5"/>
          <w:sz w:val="22"/>
          <w:lang w:val="en-GB"/>
        </w:rPr>
        <w:t>ame of school attending in 201</w:t>
      </w:r>
      <w:r w:rsidR="00C15431">
        <w:rPr>
          <w:rFonts w:asciiTheme="minorHAnsi" w:hAnsiTheme="minorHAnsi" w:cstheme="minorHAnsi"/>
          <w:color w:val="000000"/>
          <w:spacing w:val="-5"/>
          <w:sz w:val="22"/>
          <w:lang w:val="en-GB"/>
        </w:rPr>
        <w:t>7</w:t>
      </w:r>
      <w:r w:rsidR="00BF474A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________________________________________________</w:t>
      </w:r>
    </w:p>
    <w:p w:rsidR="00D27DC0" w:rsidRPr="00D27DC0" w:rsidRDefault="00D27DC0" w:rsidP="00D27DC0">
      <w:pPr>
        <w:pStyle w:val="Heading2"/>
        <w:rPr>
          <w:b/>
          <w:lang w:val="en-GB"/>
        </w:rPr>
      </w:pPr>
      <w:r w:rsidRPr="00D27DC0">
        <w:rPr>
          <w:b/>
          <w:lang w:val="en-GB"/>
        </w:rPr>
        <w:t>Parent/Carer’s consent</w:t>
      </w:r>
      <w:r w:rsidR="00BF474A">
        <w:rPr>
          <w:b/>
          <w:lang w:val="en-GB"/>
        </w:rPr>
        <w:t xml:space="preserve"> </w:t>
      </w:r>
      <w:r w:rsidR="00BF474A" w:rsidRPr="00BF474A">
        <w:rPr>
          <w:b/>
          <w:sz w:val="20"/>
          <w:szCs w:val="20"/>
          <w:lang w:val="en-GB"/>
        </w:rPr>
        <w:t>(to be completed if student is under 18 years of age)</w:t>
      </w:r>
    </w:p>
    <w:p w:rsidR="00D27DC0" w:rsidRPr="00D27DC0" w:rsidRDefault="00D27DC0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I/We support our child</w:t>
      </w:r>
      <w:r w:rsidR="0085418C">
        <w:rPr>
          <w:rFonts w:asciiTheme="minorHAnsi" w:hAnsiTheme="minorHAnsi" w:cstheme="minorHAnsi"/>
          <w:color w:val="000000"/>
          <w:spacing w:val="-5"/>
          <w:sz w:val="22"/>
          <w:lang w:val="en-GB"/>
        </w:rPr>
        <w:t>’s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application for a Bishop’s Award. </w:t>
      </w:r>
    </w:p>
    <w:p w:rsidR="00D27DC0" w:rsidRPr="00D27DC0" w:rsidRDefault="00D27DC0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Par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ent/Carer’s name (please print)_______________________________________________</w:t>
      </w:r>
    </w:p>
    <w:p w:rsidR="00D27DC0" w:rsidRPr="00D27DC0" w:rsidRDefault="005A1006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Parent/Carer’s signature_______________________________________________________</w:t>
      </w:r>
    </w:p>
    <w:p w:rsidR="00B374B9" w:rsidRDefault="00B374B9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Contact numbers</w:t>
      </w:r>
    </w:p>
    <w:p w:rsidR="00D27DC0" w:rsidRPr="00D27DC0" w:rsidRDefault="00B374B9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 (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Home)   ______________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 (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Work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)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_</w:t>
      </w:r>
      <w:r w:rsidR="00D27DC0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 w:rsidR="00D27DC0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 (</w:t>
      </w:r>
      <w:r w:rsidR="00D27DC0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Mobile)</w:t>
      </w:r>
    </w:p>
    <w:p w:rsidR="002C02A0" w:rsidRDefault="002C02A0" w:rsidP="002C02A0">
      <w:pPr>
        <w:rPr>
          <w:lang w:val="en-GB"/>
        </w:rPr>
      </w:pPr>
      <w:r>
        <w:rPr>
          <w:lang w:val="en-GB"/>
        </w:rPr>
        <w:br w:type="page"/>
      </w:r>
    </w:p>
    <w:p w:rsidR="005A1006" w:rsidRPr="005A1006" w:rsidRDefault="005A1006" w:rsidP="005A1006">
      <w:pPr>
        <w:pStyle w:val="Heading2"/>
        <w:rPr>
          <w:b/>
          <w:lang w:val="en-GB"/>
        </w:rPr>
      </w:pPr>
      <w:r w:rsidRPr="005A1006">
        <w:rPr>
          <w:b/>
          <w:lang w:val="en-GB"/>
        </w:rPr>
        <w:lastRenderedPageBreak/>
        <w:t xml:space="preserve">Nominator’s details 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(</w:t>
      </w:r>
      <w:r w:rsidR="00B374B9" w:rsidRPr="005A1006">
        <w:rPr>
          <w:rFonts w:cs="Arial"/>
          <w:color w:val="000000"/>
          <w:spacing w:val="-5"/>
          <w:sz w:val="22"/>
          <w:lang w:val="en-GB"/>
        </w:rPr>
        <w:t>To</w:t>
      </w:r>
      <w:r w:rsidRPr="005A1006">
        <w:rPr>
          <w:rFonts w:cs="Arial"/>
          <w:color w:val="000000"/>
          <w:spacing w:val="-5"/>
          <w:sz w:val="22"/>
          <w:lang w:val="en-GB"/>
        </w:rPr>
        <w:t xml:space="preserve"> be completed where nomination made by person other than parent’s/carer’s or the student themselves)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Nominator’s name (please print</w:t>
      </w:r>
      <w:r w:rsidR="00310511" w:rsidRPr="005A1006">
        <w:rPr>
          <w:rFonts w:cs="Arial"/>
          <w:color w:val="000000"/>
          <w:spacing w:val="-5"/>
          <w:sz w:val="22"/>
          <w:lang w:val="en-GB"/>
        </w:rPr>
        <w:t>)</w:t>
      </w:r>
      <w:r w:rsidR="00310511">
        <w:rPr>
          <w:rFonts w:cs="Arial"/>
          <w:color w:val="000000"/>
          <w:spacing w:val="-5"/>
          <w:sz w:val="22"/>
          <w:lang w:val="en-GB"/>
        </w:rPr>
        <w:t xml:space="preserve"> _</w:t>
      </w:r>
      <w:r w:rsidR="00832B3F">
        <w:rPr>
          <w:rFonts w:cs="Arial"/>
          <w:color w:val="000000"/>
          <w:spacing w:val="-5"/>
          <w:sz w:val="22"/>
          <w:lang w:val="en-GB"/>
        </w:rPr>
        <w:t>_________________</w:t>
      </w:r>
      <w:r w:rsidR="00310511">
        <w:rPr>
          <w:rFonts w:cs="Arial"/>
          <w:color w:val="000000"/>
          <w:spacing w:val="-5"/>
          <w:sz w:val="22"/>
          <w:lang w:val="en-GB"/>
        </w:rPr>
        <w:t>____</w:t>
      </w:r>
      <w:r w:rsidR="00832B3F">
        <w:rPr>
          <w:rFonts w:cs="Arial"/>
          <w:color w:val="000000"/>
          <w:spacing w:val="-5"/>
          <w:sz w:val="22"/>
          <w:lang w:val="en-GB"/>
        </w:rPr>
        <w:t>________________________________</w:t>
      </w:r>
    </w:p>
    <w:p w:rsidR="00B374B9" w:rsidRDefault="00B374B9" w:rsidP="005A1006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Contact numbers</w:t>
      </w:r>
    </w:p>
    <w:p w:rsidR="005A1006" w:rsidRPr="00D27DC0" w:rsidRDefault="00310511" w:rsidP="005A1006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BH: ____________________    AH:  </w:t>
      </w:r>
      <w:r w:rsidR="005A1006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</w:t>
      </w:r>
      <w:r w:rsidR="005A1006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</w:t>
      </w:r>
      <w:r w:rsidR="005A1006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      Mobile: ____________________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Nominator’s signature__________________________________</w:t>
      </w:r>
      <w:r w:rsidR="00310511">
        <w:rPr>
          <w:rFonts w:cs="Arial"/>
          <w:color w:val="000000"/>
          <w:spacing w:val="-5"/>
          <w:sz w:val="22"/>
          <w:lang w:val="en-GB"/>
        </w:rPr>
        <w:t>____</w:t>
      </w:r>
      <w:r>
        <w:rPr>
          <w:rFonts w:cs="Arial"/>
          <w:color w:val="000000"/>
          <w:spacing w:val="-5"/>
          <w:sz w:val="22"/>
          <w:lang w:val="en-GB"/>
        </w:rPr>
        <w:t>_______________________</w:t>
      </w:r>
      <w:r w:rsidR="00832B3F">
        <w:rPr>
          <w:rFonts w:cs="Arial"/>
          <w:color w:val="000000"/>
          <w:spacing w:val="-5"/>
          <w:sz w:val="22"/>
          <w:lang w:val="en-GB"/>
        </w:rPr>
        <w:t>_</w:t>
      </w:r>
    </w:p>
    <w:p w:rsidR="005A1006" w:rsidRPr="005A1006" w:rsidRDefault="005A1006" w:rsidP="005A1006">
      <w:pPr>
        <w:rPr>
          <w:sz w:val="22"/>
          <w:lang w:val="en-GB"/>
        </w:rPr>
      </w:pPr>
    </w:p>
    <w:p w:rsidR="005A1006" w:rsidRPr="005A1006" w:rsidRDefault="005A1006" w:rsidP="005A1006">
      <w:pPr>
        <w:pStyle w:val="Heading2"/>
        <w:rPr>
          <w:b/>
          <w:lang w:val="en-GB"/>
        </w:rPr>
      </w:pPr>
      <w:r w:rsidRPr="005A1006">
        <w:rPr>
          <w:b/>
          <w:lang w:val="en-GB"/>
        </w:rPr>
        <w:t>Student’s consent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I _______________________________________________ consent to submitting a nominatio</w:t>
      </w:r>
      <w:r w:rsidR="00310511">
        <w:rPr>
          <w:rFonts w:cs="Arial"/>
          <w:color w:val="000000"/>
          <w:spacing w:val="-5"/>
          <w:sz w:val="22"/>
          <w:lang w:val="en-GB"/>
        </w:rPr>
        <w:t>n for the Bishop’s Award – 201</w:t>
      </w:r>
      <w:r w:rsidR="00B057FE">
        <w:rPr>
          <w:rFonts w:cs="Arial"/>
          <w:color w:val="000000"/>
          <w:spacing w:val="-5"/>
          <w:sz w:val="22"/>
          <w:lang w:val="en-GB"/>
        </w:rPr>
        <w:t>7</w:t>
      </w:r>
      <w:r w:rsidR="00B374B9">
        <w:rPr>
          <w:rFonts w:cs="Arial"/>
          <w:color w:val="000000"/>
          <w:spacing w:val="-5"/>
          <w:sz w:val="22"/>
          <w:lang w:val="en-GB"/>
        </w:rPr>
        <w:t>.</w:t>
      </w:r>
      <w:r w:rsidRPr="005A1006">
        <w:rPr>
          <w:rFonts w:cs="Arial"/>
          <w:color w:val="000000"/>
          <w:spacing w:val="-5"/>
          <w:sz w:val="22"/>
          <w:lang w:val="en-GB"/>
        </w:rPr>
        <w:t xml:space="preserve"> 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I have read and understand the information contained within the Application and Information Pack.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Student’s name (please print</w:t>
      </w:r>
      <w:r w:rsidR="00310511" w:rsidRPr="005A1006">
        <w:rPr>
          <w:rFonts w:cs="Arial"/>
          <w:color w:val="000000"/>
          <w:spacing w:val="-5"/>
          <w:sz w:val="22"/>
          <w:lang w:val="en-GB"/>
        </w:rPr>
        <w:t>)</w:t>
      </w:r>
      <w:r w:rsidR="00310511">
        <w:rPr>
          <w:rFonts w:cs="Arial"/>
          <w:color w:val="000000"/>
          <w:spacing w:val="-5"/>
          <w:sz w:val="22"/>
          <w:lang w:val="en-GB"/>
        </w:rPr>
        <w:t xml:space="preserve"> _</w:t>
      </w:r>
      <w:r>
        <w:rPr>
          <w:rFonts w:cs="Arial"/>
          <w:color w:val="000000"/>
          <w:spacing w:val="-5"/>
          <w:sz w:val="22"/>
          <w:lang w:val="en-GB"/>
        </w:rPr>
        <w:t>_________________________________________________</w:t>
      </w:r>
      <w:r w:rsidR="00832B3F">
        <w:rPr>
          <w:rFonts w:cs="Arial"/>
          <w:color w:val="000000"/>
          <w:spacing w:val="-5"/>
          <w:sz w:val="22"/>
          <w:lang w:val="en-GB"/>
        </w:rPr>
        <w:t>__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Student’s signature__________________________________________________________</w:t>
      </w:r>
      <w:r w:rsidR="00832B3F">
        <w:rPr>
          <w:rFonts w:cs="Arial"/>
          <w:color w:val="000000"/>
          <w:spacing w:val="-5"/>
          <w:sz w:val="22"/>
          <w:lang w:val="en-GB"/>
        </w:rPr>
        <w:t>__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</w:p>
    <w:p w:rsidR="005A1006" w:rsidRPr="005A1006" w:rsidRDefault="00BF474A" w:rsidP="005A1006">
      <w:pPr>
        <w:rPr>
          <w:sz w:val="22"/>
          <w:lang w:val="en-GB"/>
        </w:rPr>
      </w:pPr>
      <w:r>
        <w:rPr>
          <w:sz w:val="22"/>
          <w:lang w:val="en-GB"/>
        </w:rPr>
        <w:t xml:space="preserve">In </w:t>
      </w:r>
      <w:r w:rsidRPr="00BF474A">
        <w:rPr>
          <w:b/>
          <w:sz w:val="22"/>
          <w:lang w:val="en-GB"/>
        </w:rPr>
        <w:t>300 -500 words</w:t>
      </w:r>
      <w:r>
        <w:rPr>
          <w:sz w:val="22"/>
          <w:lang w:val="en-GB"/>
        </w:rPr>
        <w:t xml:space="preserve"> p</w:t>
      </w:r>
      <w:r w:rsidR="005A1006" w:rsidRPr="005A1006">
        <w:rPr>
          <w:sz w:val="22"/>
          <w:lang w:val="en-GB"/>
        </w:rPr>
        <w:t>lease provide information which describes the following</w:t>
      </w:r>
      <w:r w:rsidR="00B14FB3">
        <w:rPr>
          <w:sz w:val="22"/>
          <w:lang w:val="en-GB"/>
        </w:rPr>
        <w:t>:</w:t>
      </w:r>
    </w:p>
    <w:p w:rsidR="005A1006" w:rsidRPr="005A1006" w:rsidRDefault="005A1006" w:rsidP="00AF7A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z w:val="22"/>
          <w:lang w:val="en-GB"/>
        </w:rPr>
        <w:t xml:space="preserve">Involvement in the student’s Parish or Church community. This might include Youth Ministries, Altar </w:t>
      </w:r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service, provision of music at the student’s Church, membership of a Parish Team or Council, regularly taking an active role in the Mass – e.g. reading, welcoming etc.. </w:t>
      </w:r>
    </w:p>
    <w:p w:rsidR="005A1006" w:rsidRPr="00AF7A61" w:rsidRDefault="005A1006" w:rsidP="00AF7A61">
      <w:pPr>
        <w:ind w:left="360"/>
        <w:rPr>
          <w:rFonts w:cs="Arial"/>
          <w:b/>
          <w:i/>
          <w:color w:val="000000"/>
          <w:spacing w:val="-5"/>
          <w:sz w:val="22"/>
          <w:lang w:val="en-GB"/>
        </w:rPr>
      </w:pPr>
      <w:r w:rsidRPr="00AF7A61">
        <w:rPr>
          <w:rFonts w:cs="Arial"/>
          <w:b/>
          <w:i/>
          <w:color w:val="000000"/>
          <w:spacing w:val="-5"/>
          <w:sz w:val="22"/>
          <w:lang w:val="en-GB"/>
        </w:rPr>
        <w:t>And</w:t>
      </w:r>
    </w:p>
    <w:p w:rsidR="005A1006" w:rsidRPr="005A1006" w:rsidRDefault="005A1006" w:rsidP="00AF7A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z w:val="22"/>
          <w:lang w:val="en-GB"/>
        </w:rPr>
        <w:t>Involvement in the spiritual life of the student’s school community, ie: This might include involvement in Mission activities, St Vincent de Paul activities, Caritas - Project Compassion, assistance with Reflection and Spirituality days, assistance with Liturgy preparation and organisation.</w:t>
      </w:r>
    </w:p>
    <w:p w:rsidR="005A1006" w:rsidRDefault="005A1006" w:rsidP="00AF7A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Any other information that supports the student’s nomination demonstrating evidence of their good works in their Church or Parish community.</w:t>
      </w:r>
    </w:p>
    <w:p w:rsidR="00AF7A61" w:rsidRPr="00AF7A61" w:rsidRDefault="00AF7A61" w:rsidP="00AF7A6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</w:p>
    <w:p w:rsidR="00675297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(If there is insufficient space on the following page, please include further information and ensure it is securely attached to this Application Form.)</w:t>
      </w:r>
    </w:p>
    <w:p w:rsidR="00675297" w:rsidRDefault="00675297" w:rsidP="00675297">
      <w:pPr>
        <w:rPr>
          <w:lang w:val="en-GB"/>
        </w:rPr>
      </w:pPr>
      <w:r>
        <w:rPr>
          <w:lang w:val="en-GB"/>
        </w:rPr>
        <w:br w:type="page"/>
      </w:r>
    </w:p>
    <w:p w:rsidR="00B374B9" w:rsidRPr="00777E0D" w:rsidRDefault="00B374B9" w:rsidP="00B374B9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lastRenderedPageBreak/>
        <w:t>Plea</w:t>
      </w:r>
      <w:r w:rsid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se provide information about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the following:</w:t>
      </w:r>
    </w:p>
    <w:p w:rsidR="00B374B9" w:rsidRPr="00777E0D" w:rsidRDefault="00B374B9" w:rsidP="00B374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parish.</w:t>
      </w:r>
    </w:p>
    <w:p w:rsidR="00777E0D" w:rsidRPr="00777E0D" w:rsidRDefault="00777E0D" w:rsidP="00777E0D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You might like to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outline and describe the things you do in your parish to support and assist your community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.</w:t>
      </w:r>
    </w:p>
    <w:p w:rsidR="00B374B9" w:rsidRDefault="00B374B9" w:rsidP="00B374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school</w:t>
      </w:r>
    </w:p>
    <w:p w:rsidR="00777E0D" w:rsidRPr="00777E0D" w:rsidRDefault="00777E0D" w:rsidP="00777E0D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Write about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the activities in your school you are involved in and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ways you support students and staff in your school.</w:t>
      </w:r>
    </w:p>
    <w:p w:rsidR="00B374B9" w:rsidRDefault="00B374B9" w:rsidP="00B374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community</w:t>
      </w:r>
    </w:p>
    <w:p w:rsidR="00777E0D" w:rsidRPr="00777E0D" w:rsidRDefault="00777E0D" w:rsidP="00777E0D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What sorts of things do you do in the broader community that help</w:t>
      </w:r>
      <w:r w:rsidR="00B17CC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s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 w:rsidR="00B17CC6"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others</w:t>
      </w:r>
      <w:r w:rsidR="00B17CC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?</w:t>
      </w:r>
    </w:p>
    <w:p w:rsidR="00B374B9" w:rsidRDefault="00B374B9" w:rsidP="00B374B9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D57">
        <w:rPr>
          <w:rFonts w:cs="Arial"/>
          <w:color w:val="000000"/>
          <w:spacing w:val="-5"/>
          <w:sz w:val="22"/>
          <w:lang w:val="en-GB"/>
        </w:rPr>
        <w:t>____________________________________________________________</w:t>
      </w:r>
      <w:r>
        <w:rPr>
          <w:rFonts w:cs="Arial"/>
          <w:color w:val="000000"/>
          <w:spacing w:val="-5"/>
          <w:sz w:val="22"/>
          <w:lang w:val="en-GB"/>
        </w:rPr>
        <w:t>_______</w:t>
      </w:r>
    </w:p>
    <w:p w:rsidR="00B374B9" w:rsidRDefault="00B374B9" w:rsidP="00B374B9">
      <w:pPr>
        <w:rPr>
          <w:rFonts w:cs="Arial"/>
          <w:color w:val="000000"/>
          <w:spacing w:val="-5"/>
          <w:sz w:val="22"/>
          <w:lang w:val="en-GB"/>
        </w:rPr>
      </w:pPr>
    </w:p>
    <w:p w:rsidR="00D811E1" w:rsidRPr="00D811E1" w:rsidRDefault="00D811E1" w:rsidP="00777E0D">
      <w:pPr>
        <w:rPr>
          <w:rFonts w:cs="Arial"/>
          <w:b/>
          <w:spacing w:val="-5"/>
        </w:rPr>
      </w:pPr>
      <w:r w:rsidRPr="00D811E1">
        <w:rPr>
          <w:b/>
        </w:rPr>
        <w:lastRenderedPageBreak/>
        <w:t>Referees</w:t>
      </w:r>
    </w:p>
    <w:p w:rsidR="00D811E1" w:rsidRPr="00D811E1" w:rsidRDefault="00D811E1" w:rsidP="00D811E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Please provide the names of two (2) referees who are able to speak on your behalf about the work you have outlined above. These referees will include a Parish Priest or representative, Deacon, Pastor or Minister and a school representative such as your school principal or ministry coordinator etc.</w:t>
      </w:r>
    </w:p>
    <w:p w:rsidR="00D811E1" w:rsidRPr="00D811E1" w:rsidRDefault="00D811E1" w:rsidP="00D811E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You may also include a third referee. This might be a member of your parish team, music ministry etc. who is aware of your contribution to the parish and school.</w:t>
      </w:r>
    </w:p>
    <w:p w:rsidR="00D811E1" w:rsidRDefault="00D811E1" w:rsidP="00D811E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Please ensure you have discussed this Application with your Referees and sought their permission to include their details below.</w:t>
      </w:r>
    </w:p>
    <w:p w:rsidR="00B374B9" w:rsidRPr="00D811E1" w:rsidRDefault="00B374B9" w:rsidP="00D811E1">
      <w:pPr>
        <w:rPr>
          <w:rFonts w:cs="Arial"/>
          <w:spacing w:val="-5"/>
          <w:sz w:val="22"/>
        </w:rPr>
      </w:pPr>
    </w:p>
    <w:p w:rsidR="00D811E1" w:rsidRPr="00D811E1" w:rsidRDefault="00D811E1" w:rsidP="00AF1099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>Referee One - Parish representative (Priest, Deacon, Minister, Pastor etc.)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Parish______________________________________________________________________</w:t>
      </w:r>
    </w:p>
    <w:p w:rsidR="00AF1099" w:rsidRDefault="00310511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</w:t>
      </w:r>
      <w:r w:rsidR="00AF1099">
        <w:rPr>
          <w:rFonts w:cs="Arial"/>
          <w:spacing w:val="-5"/>
          <w:sz w:val="22"/>
        </w:rPr>
        <w:t>BH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______________   (AH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</w:t>
      </w:r>
      <w:r w:rsidR="00D811E1" w:rsidRPr="00D811E1">
        <w:rPr>
          <w:rFonts w:cs="Arial"/>
          <w:spacing w:val="-5"/>
          <w:sz w:val="22"/>
        </w:rPr>
        <w:t>__   (Mobile</w:t>
      </w:r>
      <w:r w:rsidRPr="00D811E1">
        <w:rPr>
          <w:rFonts w:cs="Arial"/>
          <w:spacing w:val="-5"/>
          <w:sz w:val="22"/>
        </w:rPr>
        <w:t>) _</w:t>
      </w:r>
      <w:r w:rsidR="00D811E1" w:rsidRPr="00D811E1">
        <w:rPr>
          <w:rFonts w:cs="Arial"/>
          <w:spacing w:val="-5"/>
          <w:sz w:val="22"/>
        </w:rPr>
        <w:t>_____________________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Position</w:t>
      </w:r>
      <w:r w:rsidR="00AF1099">
        <w:rPr>
          <w:rFonts w:cs="Arial"/>
          <w:spacing w:val="-5"/>
          <w:sz w:val="22"/>
        </w:rPr>
        <w:t>_____________________________________________________________________</w:t>
      </w: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D811E1" w:rsidRPr="00D811E1" w:rsidRDefault="00D811E1" w:rsidP="00AF1099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 xml:space="preserve">Referee Two - School </w:t>
      </w:r>
      <w:r w:rsidR="00BD334B">
        <w:rPr>
          <w:rFonts w:cs="Arial"/>
          <w:b/>
          <w:spacing w:val="-5"/>
          <w:sz w:val="22"/>
        </w:rPr>
        <w:t xml:space="preserve">Leadership </w:t>
      </w:r>
      <w:r w:rsidRPr="00D811E1">
        <w:rPr>
          <w:rFonts w:cs="Arial"/>
          <w:b/>
          <w:spacing w:val="-5"/>
          <w:sz w:val="22"/>
        </w:rPr>
        <w:t>representative (Principal, Ministry Coordinator etc.)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AF1099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School</w:t>
      </w:r>
      <w:r w:rsidR="00AF1099">
        <w:rPr>
          <w:rFonts w:cs="Arial"/>
          <w:spacing w:val="-5"/>
          <w:sz w:val="22"/>
        </w:rPr>
        <w:t>____________________________________________________________________</w:t>
      </w:r>
      <w:r w:rsidR="00AF1099">
        <w:rPr>
          <w:rFonts w:cs="Arial"/>
          <w:spacing w:val="-5"/>
          <w:sz w:val="22"/>
        </w:rPr>
        <w:tab/>
        <w:t>_</w:t>
      </w:r>
    </w:p>
    <w:p w:rsidR="00AF1099" w:rsidRDefault="00310511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</w:t>
      </w:r>
      <w:r w:rsidR="00AF1099">
        <w:rPr>
          <w:rFonts w:cs="Arial"/>
          <w:spacing w:val="-5"/>
          <w:sz w:val="22"/>
        </w:rPr>
        <w:t>BH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______________   (AH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</w:t>
      </w:r>
      <w:r w:rsidR="00AF1099" w:rsidRPr="00D811E1">
        <w:rPr>
          <w:rFonts w:cs="Arial"/>
          <w:spacing w:val="-5"/>
          <w:sz w:val="22"/>
        </w:rPr>
        <w:t>__   (Mobile</w:t>
      </w:r>
      <w:r w:rsidRPr="00D811E1">
        <w:rPr>
          <w:rFonts w:cs="Arial"/>
          <w:spacing w:val="-5"/>
          <w:sz w:val="22"/>
        </w:rPr>
        <w:t>) _</w:t>
      </w:r>
      <w:r w:rsidR="00AF1099" w:rsidRPr="00D811E1">
        <w:rPr>
          <w:rFonts w:cs="Arial"/>
          <w:spacing w:val="-5"/>
          <w:sz w:val="22"/>
        </w:rPr>
        <w:t>_____________________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Position</w:t>
      </w:r>
      <w:r w:rsidR="00AF1099">
        <w:rPr>
          <w:rFonts w:cs="Arial"/>
          <w:spacing w:val="-5"/>
          <w:sz w:val="22"/>
        </w:rPr>
        <w:t>_____________________________________________________________________</w:t>
      </w: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D811E1" w:rsidRPr="00D811E1" w:rsidRDefault="00D811E1" w:rsidP="00AF1099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>Referee Three (optional) - (Parish team, teacher etc.)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Parish/school________________________________________________________________</w:t>
      </w:r>
    </w:p>
    <w:p w:rsidR="00AF1099" w:rsidRDefault="00310511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</w:t>
      </w:r>
      <w:r w:rsidR="00AF1099">
        <w:rPr>
          <w:rFonts w:cs="Arial"/>
          <w:spacing w:val="-5"/>
          <w:sz w:val="22"/>
        </w:rPr>
        <w:t>BH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______________   (AH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</w:t>
      </w:r>
      <w:r w:rsidR="00AF1099" w:rsidRPr="00D811E1">
        <w:rPr>
          <w:rFonts w:cs="Arial"/>
          <w:spacing w:val="-5"/>
          <w:sz w:val="22"/>
        </w:rPr>
        <w:t>__   (Mobile</w:t>
      </w:r>
      <w:r w:rsidRPr="00D811E1">
        <w:rPr>
          <w:rFonts w:cs="Arial"/>
          <w:spacing w:val="-5"/>
          <w:sz w:val="22"/>
        </w:rPr>
        <w:t>) _</w:t>
      </w:r>
      <w:r w:rsidR="00AF1099" w:rsidRPr="00D811E1">
        <w:rPr>
          <w:rFonts w:cs="Arial"/>
          <w:spacing w:val="-5"/>
          <w:sz w:val="22"/>
        </w:rPr>
        <w:t>_____________________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Role</w:t>
      </w:r>
      <w:r w:rsidR="00AF1099">
        <w:rPr>
          <w:rFonts w:cs="Arial"/>
          <w:spacing w:val="-5"/>
          <w:sz w:val="22"/>
        </w:rPr>
        <w:t>_______________________________________________________________________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ab/>
      </w: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B374B9" w:rsidRDefault="00B374B9" w:rsidP="00AF1099">
      <w:pPr>
        <w:spacing w:after="120"/>
        <w:rPr>
          <w:rFonts w:cs="Arial"/>
          <w:spacing w:val="-5"/>
          <w:sz w:val="22"/>
        </w:rPr>
      </w:pPr>
    </w:p>
    <w:p w:rsidR="00D811E1" w:rsidRPr="00D811E1" w:rsidRDefault="00D811E1" w:rsidP="00D811E1">
      <w:pPr>
        <w:pStyle w:val="Heading2"/>
        <w:rPr>
          <w:b/>
        </w:rPr>
      </w:pPr>
      <w:r w:rsidRPr="00D811E1">
        <w:rPr>
          <w:b/>
        </w:rPr>
        <w:lastRenderedPageBreak/>
        <w:t>Checklist</w:t>
      </w:r>
    </w:p>
    <w:p w:rsidR="00D811E1" w:rsidRPr="00D811E1" w:rsidRDefault="00D811E1" w:rsidP="00D811E1">
      <w:pPr>
        <w:rPr>
          <w:rFonts w:cs="Arial"/>
          <w:color w:val="000000" w:themeColor="text1"/>
          <w:spacing w:val="-5"/>
          <w:sz w:val="22"/>
        </w:rPr>
      </w:pPr>
      <w:r w:rsidRPr="00D811E1">
        <w:rPr>
          <w:rFonts w:cs="Arial"/>
          <w:color w:val="000000" w:themeColor="text1"/>
          <w:spacing w:val="-5"/>
          <w:sz w:val="22"/>
        </w:rPr>
        <w:t>Have I included the following?</w:t>
      </w:r>
    </w:p>
    <w:p w:rsidR="00D811E1" w:rsidRPr="00D811E1" w:rsidRDefault="00D811E1" w:rsidP="00D811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pacing w:val="-5"/>
          <w:sz w:val="22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Signed and completed Application Form.</w:t>
      </w:r>
    </w:p>
    <w:p w:rsidR="00D811E1" w:rsidRPr="00D811E1" w:rsidRDefault="00D811E1" w:rsidP="00D811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pacing w:val="-5"/>
          <w:sz w:val="22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Conta</w:t>
      </w:r>
      <w:r w:rsidR="00310511">
        <w:rPr>
          <w:rFonts w:asciiTheme="minorHAnsi" w:hAnsiTheme="minorHAnsi" w:cstheme="minorHAnsi"/>
          <w:color w:val="000000" w:themeColor="text1"/>
          <w:spacing w:val="-5"/>
          <w:sz w:val="22"/>
        </w:rPr>
        <w:t>ct details for two (2) Referees.</w:t>
      </w:r>
    </w:p>
    <w:p w:rsidR="006A37E7" w:rsidRPr="00B374B9" w:rsidRDefault="00D811E1" w:rsidP="00D811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lang w:val="fr-FR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Completed and signed Diocesan Image release form.</w:t>
      </w:r>
    </w:p>
    <w:p w:rsidR="00B374B9" w:rsidRDefault="00B374B9" w:rsidP="00B374B9">
      <w:pPr>
        <w:rPr>
          <w:rFonts w:asciiTheme="minorHAnsi" w:hAnsiTheme="minorHAnsi" w:cstheme="minorHAnsi"/>
          <w:color w:val="000000" w:themeColor="text1"/>
          <w:sz w:val="22"/>
          <w:lang w:val="fr-FR"/>
        </w:rPr>
      </w:pPr>
    </w:p>
    <w:p w:rsidR="00375C9B" w:rsidRDefault="00375C9B" w:rsidP="00375C9B">
      <w:pPr>
        <w:pStyle w:val="Heading2"/>
        <w:rPr>
          <w:b/>
        </w:rPr>
      </w:pPr>
      <w:r>
        <w:rPr>
          <w:b/>
        </w:rPr>
        <w:t>Completed applications</w:t>
      </w:r>
    </w:p>
    <w:p w:rsidR="00375C9B" w:rsidRPr="003D2C39" w:rsidRDefault="00375C9B" w:rsidP="00375C9B">
      <w:r w:rsidRPr="003D2C39">
        <w:t>Completed applications to be forwarded via email by the closing date to:</w:t>
      </w:r>
    </w:p>
    <w:p w:rsidR="00375C9B" w:rsidRDefault="00375C9B" w:rsidP="00375C9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D2C39">
        <w:rPr>
          <w:sz w:val="22"/>
        </w:rPr>
        <w:t>bishopsaward@mn.catholic.edu.au</w:t>
      </w:r>
    </w:p>
    <w:p w:rsidR="00375C9B" w:rsidRDefault="00375C9B" w:rsidP="00375C9B">
      <w:pPr>
        <w:spacing w:after="0"/>
        <w:rPr>
          <w:sz w:val="22"/>
        </w:rPr>
      </w:pPr>
    </w:p>
    <w:p w:rsidR="00375C9B" w:rsidRDefault="00375C9B" w:rsidP="00375C9B">
      <w:pPr>
        <w:spacing w:after="0"/>
        <w:rPr>
          <w:sz w:val="22"/>
        </w:rPr>
      </w:pPr>
    </w:p>
    <w:p w:rsidR="00375C9B" w:rsidRPr="006278CF" w:rsidRDefault="00375C9B" w:rsidP="00375C9B">
      <w:pPr>
        <w:spacing w:after="0"/>
        <w:rPr>
          <w:sz w:val="22"/>
        </w:rPr>
      </w:pPr>
    </w:p>
    <w:p w:rsidR="00375C9B" w:rsidRPr="006278CF" w:rsidRDefault="00375C9B" w:rsidP="00375C9B">
      <w:pPr>
        <w:rPr>
          <w:sz w:val="22"/>
        </w:rPr>
      </w:pPr>
    </w:p>
    <w:p w:rsidR="00375C9B" w:rsidRPr="006278CF" w:rsidRDefault="00375C9B" w:rsidP="00375C9B"/>
    <w:p w:rsidR="00375C9B" w:rsidRPr="0053199D" w:rsidRDefault="00375C9B" w:rsidP="00375C9B">
      <w:pPr>
        <w:rPr>
          <w:rFonts w:asciiTheme="minorHAnsi" w:hAnsiTheme="minorHAnsi" w:cstheme="minorHAnsi"/>
          <w:sz w:val="22"/>
          <w:lang w:val="fr-FR"/>
        </w:rPr>
      </w:pPr>
    </w:p>
    <w:p w:rsidR="00375C9B" w:rsidRPr="0053199D" w:rsidRDefault="00375C9B" w:rsidP="00375C9B">
      <w:pPr>
        <w:rPr>
          <w:rFonts w:asciiTheme="minorHAnsi" w:hAnsiTheme="minorHAnsi" w:cstheme="minorHAnsi"/>
          <w:sz w:val="22"/>
          <w:lang w:val="fr-FR"/>
        </w:rPr>
      </w:pPr>
    </w:p>
    <w:p w:rsidR="00375C9B" w:rsidRPr="0053199D" w:rsidRDefault="00375C9B" w:rsidP="00375C9B">
      <w:pPr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  <w:spacing w:val="-5"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1038326" wp14:editId="7ECAF981">
                <wp:simplePos x="0" y="0"/>
                <wp:positionH relativeFrom="margin">
                  <wp:posOffset>635</wp:posOffset>
                </wp:positionH>
                <wp:positionV relativeFrom="paragraph">
                  <wp:posOffset>69850</wp:posOffset>
                </wp:positionV>
                <wp:extent cx="4269740" cy="886460"/>
                <wp:effectExtent l="0" t="0" r="16510" b="27940"/>
                <wp:wrapTight wrapText="bothSides">
                  <wp:wrapPolygon edited="0">
                    <wp:start x="0" y="0"/>
                    <wp:lineTo x="0" y="21817"/>
                    <wp:lineTo x="21587" y="21817"/>
                    <wp:lineTo x="2158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8864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9B" w:rsidRPr="00247A48" w:rsidRDefault="00375C9B" w:rsidP="00375C9B">
                            <w:pPr>
                              <w:pStyle w:val="BasicParagraph"/>
                              <w:tabs>
                                <w:tab w:val="left" w:leader="underscore" w:pos="10460"/>
                              </w:tabs>
                              <w:suppressAutoHyphens/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</w:pP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 xml:space="preserve">Should you have any questions, please contact </w:t>
                            </w:r>
                          </w:p>
                          <w:p w:rsidR="00375C9B" w:rsidRPr="00247A48" w:rsidRDefault="00375C9B" w:rsidP="00375C9B">
                            <w:pPr>
                              <w:pStyle w:val="BasicParagraph"/>
                              <w:tabs>
                                <w:tab w:val="left" w:leader="underscore" w:pos="10460"/>
                              </w:tabs>
                              <w:suppressAutoHyphens/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</w:pP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Cath Garrett-Jones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br/>
                              <w:t xml:space="preserve">Parent Liaison &amp; Resource Officer 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br/>
                              <w:t xml:space="preserve">Email </w:t>
                            </w:r>
                            <w:r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: bishopsaward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@mn.catholic.edu.au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8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5.5pt;width:336.2pt;height:69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" fillcolor="#0c3183 [3205]">
                <v:textbox>
                  <w:txbxContent>
                    <w:p w:rsidR="00375C9B" w:rsidRPr="00247A48" w:rsidRDefault="00375C9B" w:rsidP="00375C9B">
                      <w:pPr>
                        <w:pStyle w:val="BasicParagraph"/>
                        <w:tabs>
                          <w:tab w:val="left" w:leader="underscore" w:pos="10460"/>
                        </w:tabs>
                        <w:suppressAutoHyphens/>
                        <w:rPr>
                          <w:rStyle w:val="Contact"/>
                          <w:color w:val="FFFFFF" w:themeColor="background1"/>
                          <w:szCs w:val="18"/>
                        </w:rPr>
                      </w:pP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 xml:space="preserve">Should you have any questions, please contact </w:t>
                      </w:r>
                    </w:p>
                    <w:p w:rsidR="00375C9B" w:rsidRPr="00247A48" w:rsidRDefault="00375C9B" w:rsidP="00375C9B">
                      <w:pPr>
                        <w:pStyle w:val="BasicParagraph"/>
                        <w:tabs>
                          <w:tab w:val="left" w:leader="underscore" w:pos="10460"/>
                        </w:tabs>
                        <w:suppressAutoHyphens/>
                        <w:rPr>
                          <w:rStyle w:val="Contact"/>
                          <w:color w:val="FFFFFF" w:themeColor="background1"/>
                          <w:szCs w:val="18"/>
                        </w:rPr>
                      </w:pP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>Cath Garrett-Jones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br/>
                        <w:t xml:space="preserve">Parent Liaison &amp; Resource Officer 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br/>
                        <w:t xml:space="preserve">Email </w:t>
                      </w:r>
                      <w:r>
                        <w:rPr>
                          <w:rStyle w:val="Contact"/>
                          <w:color w:val="FFFFFF" w:themeColor="background1"/>
                          <w:szCs w:val="18"/>
                        </w:rPr>
                        <w:t>: bishopsaward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>@mn.catholic.edu.au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75C9B" w:rsidRPr="0053199D" w:rsidRDefault="00375C9B" w:rsidP="00375C9B">
      <w:pPr>
        <w:rPr>
          <w:rFonts w:asciiTheme="minorHAnsi" w:hAnsiTheme="minorHAnsi" w:cstheme="minorHAnsi"/>
          <w:sz w:val="22"/>
          <w:lang w:val="fr-FR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</w:p>
    <w:p w:rsidR="00291388" w:rsidRDefault="00291388" w:rsidP="00375C9B">
      <w:pPr>
        <w:rPr>
          <w:rFonts w:asciiTheme="minorHAnsi" w:hAnsiTheme="minorHAnsi" w:cstheme="minorHAnsi"/>
          <w:sz w:val="22"/>
          <w:lang w:val="fr-FR"/>
        </w:rPr>
      </w:pPr>
      <w:r w:rsidRPr="0053199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115744</wp:posOffset>
            </wp:positionH>
            <wp:positionV relativeFrom="paragraph">
              <wp:posOffset>231</wp:posOffset>
            </wp:positionV>
            <wp:extent cx="5658504" cy="8008101"/>
            <wp:effectExtent l="0" t="0" r="0" b="0"/>
            <wp:wrapTight wrapText="bothSides">
              <wp:wrapPolygon edited="0">
                <wp:start x="0" y="0"/>
                <wp:lineTo x="0" y="21530"/>
                <wp:lineTo x="21525" y="2153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4" cy="80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C9B" w:rsidRDefault="00375C9B" w:rsidP="00375C9B">
      <w:pPr>
        <w:rPr>
          <w:rFonts w:asciiTheme="minorHAnsi" w:hAnsiTheme="minorHAnsi" w:cstheme="minorHAnsi"/>
          <w:sz w:val="22"/>
          <w:lang w:val="fr-FR"/>
        </w:rPr>
      </w:pPr>
    </w:p>
    <w:p w:rsidR="00365271" w:rsidRDefault="00365271" w:rsidP="00B374B9">
      <w:pPr>
        <w:rPr>
          <w:rFonts w:asciiTheme="minorHAnsi" w:hAnsiTheme="minorHAnsi" w:cstheme="minorHAnsi"/>
          <w:color w:val="000000" w:themeColor="text1"/>
          <w:sz w:val="22"/>
          <w:lang w:val="fr-FR"/>
        </w:rPr>
      </w:pPr>
    </w:p>
    <w:sectPr w:rsidR="00365271" w:rsidSect="00473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6" w:right="991" w:bottom="993" w:left="1276" w:header="14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5D" w:rsidRDefault="00327D5D" w:rsidP="00B278D8">
      <w:r>
        <w:separator/>
      </w:r>
    </w:p>
  </w:endnote>
  <w:endnote w:type="continuationSeparator" w:id="0">
    <w:p w:rsidR="00327D5D" w:rsidRDefault="00327D5D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FE" w:rsidRDefault="00B0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FE" w:rsidRDefault="00B0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FE" w:rsidRDefault="00B0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5D" w:rsidRDefault="00327D5D" w:rsidP="00B278D8">
      <w:r>
        <w:separator/>
      </w:r>
    </w:p>
  </w:footnote>
  <w:footnote w:type="continuationSeparator" w:id="0">
    <w:p w:rsidR="00327D5D" w:rsidRDefault="00327D5D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FE" w:rsidRDefault="00B0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65" w:rsidRDefault="00404CFF" w:rsidP="006A37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E03298" wp14:editId="7A01E74D">
          <wp:simplePos x="0" y="0"/>
          <wp:positionH relativeFrom="column">
            <wp:posOffset>-818515</wp:posOffset>
          </wp:positionH>
          <wp:positionV relativeFrom="paragraph">
            <wp:posOffset>-99266</wp:posOffset>
          </wp:positionV>
          <wp:extent cx="7581900" cy="10724721"/>
          <wp:effectExtent l="0" t="0" r="0" b="635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s Office\Comms Files\CATHOLIC SCHOOLS OFFICE\FEDERATION OF PARENTS AND FRIENDS\BISHOPS AWARD\Links\BISHOPS-AWARD-2015-INFORMATION_pages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1865" w:rsidRDefault="00355F9A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12B7EEDD" wp14:editId="35535F70">
              <wp:simplePos x="0" y="0"/>
              <wp:positionH relativeFrom="column">
                <wp:posOffset>688340</wp:posOffset>
              </wp:positionH>
              <wp:positionV relativeFrom="paragraph">
                <wp:posOffset>440055</wp:posOffset>
              </wp:positionV>
              <wp:extent cx="1207135" cy="657860"/>
              <wp:effectExtent l="0" t="0" r="0" b="8890"/>
              <wp:wrapSquare wrapText="bothSides"/>
              <wp:docPr id="20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70B" w:rsidRPr="00D60A4C" w:rsidRDefault="00310511" w:rsidP="004E570B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201</w:t>
                          </w:r>
                          <w:r w:rsidR="00B057FE"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7</w:t>
                          </w:r>
                        </w:p>
                        <w:p w:rsidR="004E570B" w:rsidRPr="00D60A4C" w:rsidRDefault="004E570B" w:rsidP="004E570B">
                          <w:pPr>
                            <w:rPr>
                              <w:color w:val="0C3183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7EED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4.2pt;margin-top:34.65pt;width:95.05pt;height:51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t8uAIAALw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" filled="f" stroked="f">
              <v:textbox>
                <w:txbxContent>
                  <w:p w:rsidR="004E570B" w:rsidRPr="00D60A4C" w:rsidRDefault="00310511" w:rsidP="004E570B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201</w:t>
                    </w:r>
                    <w:r w:rsidR="00B057FE"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7</w:t>
                    </w:r>
                  </w:p>
                  <w:p w:rsidR="004E570B" w:rsidRPr="00D60A4C" w:rsidRDefault="004E570B" w:rsidP="004E570B">
                    <w:pPr>
                      <w:rPr>
                        <w:color w:val="0C3183" w:themeColor="accent2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C8EE4A6" wp14:editId="30E66B87">
              <wp:simplePos x="0" y="0"/>
              <wp:positionH relativeFrom="column">
                <wp:posOffset>590550</wp:posOffset>
              </wp:positionH>
              <wp:positionV relativeFrom="paragraph">
                <wp:posOffset>161290</wp:posOffset>
              </wp:positionV>
              <wp:extent cx="3159760" cy="495935"/>
              <wp:effectExtent l="0" t="0" r="0" b="0"/>
              <wp:wrapSquare wrapText="bothSides"/>
              <wp:docPr id="19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4C" w:rsidRPr="00D60A4C" w:rsidRDefault="00D60A4C" w:rsidP="004E570B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</w:pPr>
                          <w:r w:rsidRPr="00D60A4C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THE BISHOP’S AWARD</w:t>
                          </w:r>
                        </w:p>
                        <w:p w:rsidR="00D60A4C" w:rsidRPr="00D60A4C" w:rsidRDefault="00D60A4C" w:rsidP="004E570B">
                          <w:pPr>
                            <w:rPr>
                              <w:color w:val="0C3183" w:themeColor="accent2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EE4A6" id="Text Box 14" o:spid="_x0000_s1028" type="#_x0000_t202" style="position:absolute;margin-left:46.5pt;margin-top:12.7pt;width:248.8pt;height:39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kW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" filled="f" stroked="f">
              <v:textbox>
                <w:txbxContent>
                  <w:p w:rsidR="00D60A4C" w:rsidRPr="00D60A4C" w:rsidRDefault="00D60A4C" w:rsidP="004E570B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</w:pPr>
                    <w:r w:rsidRPr="00D60A4C">
                      <w:rPr>
                        <w:rFonts w:ascii="Century Gothic" w:hAnsi="Century Gothic" w:cs="Century Gothic"/>
                        <w:b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THE BISHOP’S AWARD</w:t>
                    </w:r>
                  </w:p>
                  <w:p w:rsidR="00D60A4C" w:rsidRPr="00D60A4C" w:rsidRDefault="00D60A4C" w:rsidP="004E570B">
                    <w:pPr>
                      <w:rPr>
                        <w:color w:val="0C3183" w:themeColor="accent2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65" w:rsidRDefault="00C15431" w:rsidP="00C15431">
    <w:pPr>
      <w:pStyle w:val="Header"/>
      <w:tabs>
        <w:tab w:val="clear" w:pos="4513"/>
        <w:tab w:val="clear" w:pos="9026"/>
        <w:tab w:val="right" w:pos="9639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2FFA7EAE" wp14:editId="37DA97C7">
          <wp:simplePos x="0" y="0"/>
          <wp:positionH relativeFrom="page">
            <wp:align>right</wp:align>
          </wp:positionH>
          <wp:positionV relativeFrom="paragraph">
            <wp:posOffset>-99695</wp:posOffset>
          </wp:positionV>
          <wp:extent cx="7556500" cy="10687050"/>
          <wp:effectExtent l="0" t="0" r="6350" b="0"/>
          <wp:wrapNone/>
          <wp:docPr id="194" name="Picture 194" descr="O:\Communications Office\Comms Files\CATHOLIC SCHOOLS OFFICE\FEDERATION OF PARENTS AND FRIENDS\BISHOPS AWARD\Links\BISHOPS-AWARD-2015-INFORMATION_cover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 Office\Comms Files\CATHOLIC SCHOOLS OFFICE\FEDERATION OF PARENTS AND FRIENDS\BISHOPS AWARD\Links\BISHOPS-AWARD-2015-INFORMATION_cover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5F9A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47A54EB" wp14:editId="341887B9">
              <wp:simplePos x="0" y="0"/>
              <wp:positionH relativeFrom="column">
                <wp:posOffset>1545590</wp:posOffset>
              </wp:positionH>
              <wp:positionV relativeFrom="paragraph">
                <wp:posOffset>805815</wp:posOffset>
              </wp:positionV>
              <wp:extent cx="1207135" cy="657860"/>
              <wp:effectExtent l="0" t="0" r="0" b="8890"/>
              <wp:wrapSquare wrapText="bothSides"/>
              <wp:docPr id="19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EA" w:rsidRPr="00360CEA" w:rsidRDefault="00310511" w:rsidP="00404CFF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201</w:t>
                          </w:r>
                          <w:r w:rsidR="00DE2AAD"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7</w:t>
                          </w:r>
                        </w:p>
                        <w:p w:rsidR="00360CEA" w:rsidRPr="00360CEA" w:rsidRDefault="00360CEA" w:rsidP="00404CF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54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21.7pt;margin-top:63.45pt;width:95.05pt;height:5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" filled="f" stroked="f">
              <v:textbox>
                <w:txbxContent>
                  <w:p w:rsidR="00360CEA" w:rsidRPr="00360CEA" w:rsidRDefault="00310511" w:rsidP="00404CFF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201</w:t>
                    </w:r>
                    <w:r w:rsidR="00DE2AAD"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7</w:t>
                    </w:r>
                  </w:p>
                  <w:p w:rsidR="00360CEA" w:rsidRPr="00360CEA" w:rsidRDefault="00360CEA" w:rsidP="00404CF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5F9A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C1BA192" wp14:editId="3B121DF4">
              <wp:simplePos x="0" y="0"/>
              <wp:positionH relativeFrom="column">
                <wp:posOffset>1450340</wp:posOffset>
              </wp:positionH>
              <wp:positionV relativeFrom="paragraph">
                <wp:posOffset>281305</wp:posOffset>
              </wp:positionV>
              <wp:extent cx="4864735" cy="657860"/>
              <wp:effectExtent l="0" t="0" r="0" b="8890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CFF" w:rsidRPr="00404CFF" w:rsidRDefault="00404CFF" w:rsidP="00404CFF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</w:pPr>
                          <w:r w:rsidRPr="00404CFF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tHE BISHOP’S AWARD</w:t>
                          </w:r>
                        </w:p>
                        <w:p w:rsidR="00404CFF" w:rsidRPr="00404CFF" w:rsidRDefault="00404CFF" w:rsidP="00404CF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BA192" id="_x0000_s1030" type="#_x0000_t202" style="position:absolute;margin-left:114.2pt;margin-top:22.15pt;width:383.05pt;height:5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45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" filled="f" stroked="f">
              <v:textbox>
                <w:txbxContent>
                  <w:p w:rsidR="00404CFF" w:rsidRPr="00404CFF" w:rsidRDefault="00404CFF" w:rsidP="00404CFF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</w:pPr>
                    <w:r w:rsidRPr="00404CFF"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tHE BISHOP’S AWARD</w:t>
                    </w:r>
                  </w:p>
                  <w:p w:rsidR="00404CFF" w:rsidRPr="00404CFF" w:rsidRDefault="00404CFF" w:rsidP="00404CF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65D6C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4622456" wp14:editId="7418DC78">
              <wp:simplePos x="0" y="0"/>
              <wp:positionH relativeFrom="column">
                <wp:posOffset>5102225</wp:posOffset>
              </wp:positionH>
              <wp:positionV relativeFrom="paragraph">
                <wp:posOffset>1145540</wp:posOffset>
              </wp:positionV>
              <wp:extent cx="1207135" cy="743585"/>
              <wp:effectExtent l="0" t="0" r="0" b="0"/>
              <wp:wrapSquare wrapText="bothSides"/>
              <wp:docPr id="19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EA" w:rsidRPr="00360CEA" w:rsidRDefault="00360CEA" w:rsidP="00360CEA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</w:pPr>
                          <w:r w:rsidRPr="00360CEA"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  <w:t>Years</w:t>
                          </w: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  <w:br/>
                          </w:r>
                          <w:r w:rsidRPr="00360CEA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  <w:t>7-11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22456" id="Text Box 12" o:spid="_x0000_s1031" type="#_x0000_t202" style="position:absolute;margin-left:401.75pt;margin-top:90.2pt;width:95.05pt;height:5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X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QqsE7aFJD2xv0K3cozCyBRoHnYHf/QCeZg/n4OzI6uFOVl81EnLZUrFhN0rJsWW0hgRDe9M/&#10;uzrhaAuyHj/IGuLQrZEOaN+o3lYP6oEAHRr1eGqOzaWyIaNgHl7GGFVgm5PLOIl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" filled="f" stroked="f">
              <v:textbox>
                <w:txbxContent>
                  <w:p w:rsidR="00360CEA" w:rsidRPr="00360CEA" w:rsidRDefault="00360CEA" w:rsidP="00360CEA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</w:pPr>
                    <w:r w:rsidRPr="00360CEA"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  <w:t>Years</w:t>
                    </w: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  <w:br/>
                    </w:r>
                    <w:r w:rsidRPr="00360CEA"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  <w:t>7-11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3BE5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3133090</wp:posOffset>
              </wp:positionH>
              <wp:positionV relativeFrom="paragraph">
                <wp:posOffset>-69215</wp:posOffset>
              </wp:positionV>
              <wp:extent cx="2990850" cy="1091565"/>
              <wp:effectExtent l="0" t="0" r="0" b="0"/>
              <wp:wrapNone/>
              <wp:docPr id="19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865" w:rsidRDefault="00F418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246.7pt;margin-top:-5.45pt;width:235.5pt;height:8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bT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" filled="f" stroked="f">
              <v:textbox>
                <w:txbxContent>
                  <w:p w:rsidR="00F41865" w:rsidRDefault="00F41865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E42"/>
    <w:multiLevelType w:val="hybridMultilevel"/>
    <w:tmpl w:val="A0E4D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52B5A"/>
    <w:multiLevelType w:val="hybridMultilevel"/>
    <w:tmpl w:val="95A2D216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8FC"/>
    <w:multiLevelType w:val="hybridMultilevel"/>
    <w:tmpl w:val="15FCC56C"/>
    <w:lvl w:ilvl="0" w:tplc="DEB45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F4668"/>
    <w:multiLevelType w:val="hybridMultilevel"/>
    <w:tmpl w:val="915AB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678"/>
    <w:multiLevelType w:val="hybridMultilevel"/>
    <w:tmpl w:val="34B8D0CC"/>
    <w:lvl w:ilvl="0" w:tplc="07C674CC">
      <w:start w:val="1"/>
      <w:numFmt w:val="decimal"/>
      <w:lvlText w:val="%1."/>
      <w:lvlJc w:val="left"/>
      <w:pPr>
        <w:ind w:left="720" w:hanging="360"/>
      </w:pPr>
      <w:rPr>
        <w:rFonts w:hint="default"/>
        <w:color w:val="97BF0D" w:themeColor="accent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1F76"/>
    <w:multiLevelType w:val="hybridMultilevel"/>
    <w:tmpl w:val="C72429A8"/>
    <w:lvl w:ilvl="0" w:tplc="85E2BEF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3D67"/>
    <w:multiLevelType w:val="hybridMultilevel"/>
    <w:tmpl w:val="77C404E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364D"/>
    <w:multiLevelType w:val="hybridMultilevel"/>
    <w:tmpl w:val="5A087A92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9539E"/>
    <w:multiLevelType w:val="hybridMultilevel"/>
    <w:tmpl w:val="B290E190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50713"/>
    <w:multiLevelType w:val="hybridMultilevel"/>
    <w:tmpl w:val="137A7C5E"/>
    <w:lvl w:ilvl="0" w:tplc="42B697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231B"/>
    <w:multiLevelType w:val="hybridMultilevel"/>
    <w:tmpl w:val="6FBE4C54"/>
    <w:lvl w:ilvl="0" w:tplc="047AFE5A">
      <w:start w:val="1"/>
      <w:numFmt w:val="decimal"/>
      <w:lvlText w:val="%1."/>
      <w:lvlJc w:val="left"/>
      <w:pPr>
        <w:ind w:left="504" w:hanging="360"/>
      </w:pPr>
    </w:lvl>
    <w:lvl w:ilvl="1" w:tplc="0C090019">
      <w:start w:val="1"/>
      <w:numFmt w:val="lowerLetter"/>
      <w:lvlText w:val="%2."/>
      <w:lvlJc w:val="left"/>
      <w:pPr>
        <w:ind w:left="1224" w:hanging="360"/>
      </w:pPr>
    </w:lvl>
    <w:lvl w:ilvl="2" w:tplc="0C09001B">
      <w:start w:val="1"/>
      <w:numFmt w:val="lowerRoman"/>
      <w:lvlText w:val="%3."/>
      <w:lvlJc w:val="right"/>
      <w:pPr>
        <w:ind w:left="1944" w:hanging="180"/>
      </w:pPr>
    </w:lvl>
    <w:lvl w:ilvl="3" w:tplc="0C09000F">
      <w:start w:val="1"/>
      <w:numFmt w:val="decimal"/>
      <w:lvlText w:val="%4."/>
      <w:lvlJc w:val="left"/>
      <w:pPr>
        <w:ind w:left="2664" w:hanging="360"/>
      </w:pPr>
    </w:lvl>
    <w:lvl w:ilvl="4" w:tplc="0C090019">
      <w:start w:val="1"/>
      <w:numFmt w:val="lowerLetter"/>
      <w:lvlText w:val="%5."/>
      <w:lvlJc w:val="left"/>
      <w:pPr>
        <w:ind w:left="3384" w:hanging="360"/>
      </w:pPr>
    </w:lvl>
    <w:lvl w:ilvl="5" w:tplc="0C09001B">
      <w:start w:val="1"/>
      <w:numFmt w:val="lowerRoman"/>
      <w:lvlText w:val="%6."/>
      <w:lvlJc w:val="right"/>
      <w:pPr>
        <w:ind w:left="4104" w:hanging="180"/>
      </w:pPr>
    </w:lvl>
    <w:lvl w:ilvl="6" w:tplc="0C09000F">
      <w:start w:val="1"/>
      <w:numFmt w:val="decimal"/>
      <w:lvlText w:val="%7."/>
      <w:lvlJc w:val="left"/>
      <w:pPr>
        <w:ind w:left="4824" w:hanging="360"/>
      </w:pPr>
    </w:lvl>
    <w:lvl w:ilvl="7" w:tplc="0C090019">
      <w:start w:val="1"/>
      <w:numFmt w:val="lowerLetter"/>
      <w:lvlText w:val="%8."/>
      <w:lvlJc w:val="left"/>
      <w:pPr>
        <w:ind w:left="5544" w:hanging="360"/>
      </w:pPr>
    </w:lvl>
    <w:lvl w:ilvl="8" w:tplc="0C09001B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53C036DE"/>
    <w:multiLevelType w:val="hybridMultilevel"/>
    <w:tmpl w:val="303CE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3B36"/>
    <w:multiLevelType w:val="hybridMultilevel"/>
    <w:tmpl w:val="7C7C4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3AD5"/>
    <w:multiLevelType w:val="hybridMultilevel"/>
    <w:tmpl w:val="55983FD8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40CE"/>
    <w:multiLevelType w:val="hybridMultilevel"/>
    <w:tmpl w:val="6BD8DB3E"/>
    <w:lvl w:ilvl="0" w:tplc="6F3608AE">
      <w:start w:val="1"/>
      <w:numFmt w:val="lowerLetter"/>
      <w:lvlText w:val="%1)"/>
      <w:lvlJc w:val="left"/>
      <w:pPr>
        <w:ind w:left="504" w:hanging="360"/>
      </w:pPr>
    </w:lvl>
    <w:lvl w:ilvl="1" w:tplc="0C090019">
      <w:start w:val="1"/>
      <w:numFmt w:val="lowerLetter"/>
      <w:lvlText w:val="%2."/>
      <w:lvlJc w:val="left"/>
      <w:pPr>
        <w:ind w:left="1224" w:hanging="360"/>
      </w:pPr>
    </w:lvl>
    <w:lvl w:ilvl="2" w:tplc="0C09001B">
      <w:start w:val="1"/>
      <w:numFmt w:val="lowerRoman"/>
      <w:lvlText w:val="%3."/>
      <w:lvlJc w:val="right"/>
      <w:pPr>
        <w:ind w:left="1944" w:hanging="180"/>
      </w:pPr>
    </w:lvl>
    <w:lvl w:ilvl="3" w:tplc="0C09000F">
      <w:start w:val="1"/>
      <w:numFmt w:val="decimal"/>
      <w:lvlText w:val="%4."/>
      <w:lvlJc w:val="left"/>
      <w:pPr>
        <w:ind w:left="2664" w:hanging="360"/>
      </w:pPr>
    </w:lvl>
    <w:lvl w:ilvl="4" w:tplc="0C090019">
      <w:start w:val="1"/>
      <w:numFmt w:val="lowerLetter"/>
      <w:lvlText w:val="%5."/>
      <w:lvlJc w:val="left"/>
      <w:pPr>
        <w:ind w:left="3384" w:hanging="360"/>
      </w:pPr>
    </w:lvl>
    <w:lvl w:ilvl="5" w:tplc="0C09001B">
      <w:start w:val="1"/>
      <w:numFmt w:val="lowerRoman"/>
      <w:lvlText w:val="%6."/>
      <w:lvlJc w:val="right"/>
      <w:pPr>
        <w:ind w:left="4104" w:hanging="180"/>
      </w:pPr>
    </w:lvl>
    <w:lvl w:ilvl="6" w:tplc="0C09000F">
      <w:start w:val="1"/>
      <w:numFmt w:val="decimal"/>
      <w:lvlText w:val="%7."/>
      <w:lvlJc w:val="left"/>
      <w:pPr>
        <w:ind w:left="4824" w:hanging="360"/>
      </w:pPr>
    </w:lvl>
    <w:lvl w:ilvl="7" w:tplc="0C090019">
      <w:start w:val="1"/>
      <w:numFmt w:val="lowerLetter"/>
      <w:lvlText w:val="%8."/>
      <w:lvlJc w:val="left"/>
      <w:pPr>
        <w:ind w:left="5544" w:hanging="360"/>
      </w:pPr>
    </w:lvl>
    <w:lvl w:ilvl="8" w:tplc="0C09001B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D126B58"/>
    <w:multiLevelType w:val="hybridMultilevel"/>
    <w:tmpl w:val="88D49A0C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52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9"/>
    <w:rsid w:val="0003105B"/>
    <w:rsid w:val="00040D25"/>
    <w:rsid w:val="0004395D"/>
    <w:rsid w:val="000614AD"/>
    <w:rsid w:val="000F2ECC"/>
    <w:rsid w:val="000F78BA"/>
    <w:rsid w:val="00107C38"/>
    <w:rsid w:val="00117F35"/>
    <w:rsid w:val="0012236C"/>
    <w:rsid w:val="00127D04"/>
    <w:rsid w:val="001640B1"/>
    <w:rsid w:val="00177DDB"/>
    <w:rsid w:val="001813B1"/>
    <w:rsid w:val="001A0CE3"/>
    <w:rsid w:val="001B07D9"/>
    <w:rsid w:val="001D219D"/>
    <w:rsid w:val="0022253A"/>
    <w:rsid w:val="0024340C"/>
    <w:rsid w:val="0025716E"/>
    <w:rsid w:val="00291388"/>
    <w:rsid w:val="002A4C06"/>
    <w:rsid w:val="002C02A0"/>
    <w:rsid w:val="002C0C80"/>
    <w:rsid w:val="002D087D"/>
    <w:rsid w:val="002E08A6"/>
    <w:rsid w:val="002F5832"/>
    <w:rsid w:val="00310511"/>
    <w:rsid w:val="00325D61"/>
    <w:rsid w:val="00327D5D"/>
    <w:rsid w:val="003309E9"/>
    <w:rsid w:val="00331816"/>
    <w:rsid w:val="00343945"/>
    <w:rsid w:val="00355F9A"/>
    <w:rsid w:val="00360CEA"/>
    <w:rsid w:val="00365271"/>
    <w:rsid w:val="00375C9B"/>
    <w:rsid w:val="003D1E18"/>
    <w:rsid w:val="00404CFF"/>
    <w:rsid w:val="00410889"/>
    <w:rsid w:val="004277C3"/>
    <w:rsid w:val="00427D64"/>
    <w:rsid w:val="004305BF"/>
    <w:rsid w:val="00442DC0"/>
    <w:rsid w:val="00444A07"/>
    <w:rsid w:val="00473BE5"/>
    <w:rsid w:val="00487401"/>
    <w:rsid w:val="0049204E"/>
    <w:rsid w:val="004B3C6F"/>
    <w:rsid w:val="004B505C"/>
    <w:rsid w:val="004C615B"/>
    <w:rsid w:val="004E570B"/>
    <w:rsid w:val="00541CA2"/>
    <w:rsid w:val="0054341A"/>
    <w:rsid w:val="005638E9"/>
    <w:rsid w:val="00565D6C"/>
    <w:rsid w:val="005750CA"/>
    <w:rsid w:val="005A1006"/>
    <w:rsid w:val="005B61C2"/>
    <w:rsid w:val="005C6115"/>
    <w:rsid w:val="005D43DA"/>
    <w:rsid w:val="005D6489"/>
    <w:rsid w:val="005F63FB"/>
    <w:rsid w:val="00675297"/>
    <w:rsid w:val="00676443"/>
    <w:rsid w:val="00686FCE"/>
    <w:rsid w:val="00697A38"/>
    <w:rsid w:val="006A37E7"/>
    <w:rsid w:val="006B3B64"/>
    <w:rsid w:val="006D5F6A"/>
    <w:rsid w:val="00702523"/>
    <w:rsid w:val="0070334C"/>
    <w:rsid w:val="007104A8"/>
    <w:rsid w:val="00714757"/>
    <w:rsid w:val="007370F6"/>
    <w:rsid w:val="007412FD"/>
    <w:rsid w:val="00753520"/>
    <w:rsid w:val="0077664C"/>
    <w:rsid w:val="00777E0D"/>
    <w:rsid w:val="00821E2B"/>
    <w:rsid w:val="00832B3F"/>
    <w:rsid w:val="0085418C"/>
    <w:rsid w:val="008602B0"/>
    <w:rsid w:val="0086500B"/>
    <w:rsid w:val="008A46A7"/>
    <w:rsid w:val="008B22EB"/>
    <w:rsid w:val="008B7BB7"/>
    <w:rsid w:val="008F3C8E"/>
    <w:rsid w:val="00901390"/>
    <w:rsid w:val="009161AB"/>
    <w:rsid w:val="00982AB9"/>
    <w:rsid w:val="0098392E"/>
    <w:rsid w:val="009C49F5"/>
    <w:rsid w:val="009F16F6"/>
    <w:rsid w:val="00A27133"/>
    <w:rsid w:val="00A42FAF"/>
    <w:rsid w:val="00A52CBA"/>
    <w:rsid w:val="00A57247"/>
    <w:rsid w:val="00A66FF4"/>
    <w:rsid w:val="00AA48E6"/>
    <w:rsid w:val="00AD0AFE"/>
    <w:rsid w:val="00AE487A"/>
    <w:rsid w:val="00AF1099"/>
    <w:rsid w:val="00AF7A61"/>
    <w:rsid w:val="00B01E93"/>
    <w:rsid w:val="00B02C79"/>
    <w:rsid w:val="00B057FE"/>
    <w:rsid w:val="00B14FB3"/>
    <w:rsid w:val="00B17CC6"/>
    <w:rsid w:val="00B278D8"/>
    <w:rsid w:val="00B374B9"/>
    <w:rsid w:val="00B60E82"/>
    <w:rsid w:val="00B85BB0"/>
    <w:rsid w:val="00BA1643"/>
    <w:rsid w:val="00BA791F"/>
    <w:rsid w:val="00BC0F64"/>
    <w:rsid w:val="00BC7B8E"/>
    <w:rsid w:val="00BD334B"/>
    <w:rsid w:val="00BE7071"/>
    <w:rsid w:val="00BF474A"/>
    <w:rsid w:val="00BF77CE"/>
    <w:rsid w:val="00C15431"/>
    <w:rsid w:val="00C229C3"/>
    <w:rsid w:val="00C36D57"/>
    <w:rsid w:val="00C447F9"/>
    <w:rsid w:val="00CC46E8"/>
    <w:rsid w:val="00CF144D"/>
    <w:rsid w:val="00D05F41"/>
    <w:rsid w:val="00D160A2"/>
    <w:rsid w:val="00D216E7"/>
    <w:rsid w:val="00D27DC0"/>
    <w:rsid w:val="00D60A4C"/>
    <w:rsid w:val="00D811E1"/>
    <w:rsid w:val="00D81A4A"/>
    <w:rsid w:val="00DC7677"/>
    <w:rsid w:val="00DE2AAD"/>
    <w:rsid w:val="00E25FC1"/>
    <w:rsid w:val="00E65CF3"/>
    <w:rsid w:val="00E80510"/>
    <w:rsid w:val="00E90E20"/>
    <w:rsid w:val="00EC53FA"/>
    <w:rsid w:val="00F119DE"/>
    <w:rsid w:val="00F12805"/>
    <w:rsid w:val="00F41865"/>
    <w:rsid w:val="00F65D87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5E165A9-C294-4CC1-907D-A42E203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7A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813B1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97BF0D" w:themeColor="accent3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 w:line="240" w:lineRule="auto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13B1"/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NoSpacing">
    <w:name w:val="No Spacing"/>
    <w:basedOn w:val="Normal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FE"/>
    <w:rPr>
      <w:rFonts w:asciiTheme="majorHAnsi" w:eastAsiaTheme="majorEastAsia" w:hAnsiTheme="majorHAnsi" w:cstheme="majorBidi"/>
      <w:b/>
      <w:bCs/>
      <w:caps/>
      <w:color w:val="97BF0D" w:themeColor="accent3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 w:line="240" w:lineRule="auto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443"/>
    <w:pPr>
      <w:widowControl w:val="0"/>
      <w:spacing w:before="120" w:after="40" w:line="264" w:lineRule="auto"/>
      <w:ind w:left="720"/>
    </w:pPr>
    <w:rPr>
      <w:rFonts w:ascii="Arial Narrow" w:eastAsiaTheme="minorHAnsi" w:hAnsi="Arial Narrow"/>
      <w:color w:val="595959" w:themeColor="text1" w:themeTint="A6"/>
      <w:lang w:eastAsia="en-US"/>
    </w:rPr>
  </w:style>
  <w:style w:type="paragraph" w:customStyle="1" w:styleId="BasicParagraph">
    <w:name w:val="[Basic Paragraph]"/>
    <w:basedOn w:val="Normal"/>
    <w:uiPriority w:val="99"/>
    <w:rsid w:val="00E25F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O%20Templates\CSO%20Letter.dotm" TargetMode="External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CC17-AB8F-4345-9D34-5265FCC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 Letter</Template>
  <TotalTime>1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Ryan, Debbie</cp:lastModifiedBy>
  <cp:revision>3</cp:revision>
  <cp:lastPrinted>2017-09-18T02:31:00Z</cp:lastPrinted>
  <dcterms:created xsi:type="dcterms:W3CDTF">2017-09-18T03:23:00Z</dcterms:created>
  <dcterms:modified xsi:type="dcterms:W3CDTF">2017-09-18T03:23:00Z</dcterms:modified>
</cp:coreProperties>
</file>