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A0" w:rsidRDefault="002C02A0" w:rsidP="002C02A0">
      <w:pPr>
        <w:pStyle w:val="Title"/>
        <w:rPr>
          <w:rFonts w:ascii="Arial" w:eastAsiaTheme="minorEastAsia" w:hAnsi="Arial" w:cs="Arial"/>
          <w:color w:val="auto"/>
          <w:spacing w:val="0"/>
          <w:kern w:val="0"/>
          <w:sz w:val="20"/>
          <w:szCs w:val="20"/>
        </w:rPr>
      </w:pPr>
    </w:p>
    <w:p w:rsidR="009A3DA8" w:rsidRDefault="009A3DA8" w:rsidP="009A3DA8">
      <w:pPr>
        <w:pStyle w:val="Title"/>
        <w:jc w:val="center"/>
        <w:rPr>
          <w:color w:val="0C3183" w:themeColor="accent2"/>
          <w:sz w:val="42"/>
          <w:szCs w:val="42"/>
          <w:lang w:val="en-GB"/>
        </w:rPr>
      </w:pPr>
    </w:p>
    <w:p w:rsidR="00832BC3" w:rsidRDefault="00832BC3" w:rsidP="00832BC3">
      <w:pPr>
        <w:pStyle w:val="Title"/>
        <w:rPr>
          <w:rFonts w:ascii="Arial" w:eastAsiaTheme="minorEastAsia" w:hAnsi="Arial" w:cs="Arial"/>
          <w:color w:val="auto"/>
          <w:spacing w:val="0"/>
          <w:kern w:val="0"/>
          <w:sz w:val="20"/>
          <w:szCs w:val="20"/>
        </w:rPr>
      </w:pPr>
    </w:p>
    <w:p w:rsidR="001E23D5" w:rsidRDefault="001E23D5" w:rsidP="009A3DA8">
      <w:pPr>
        <w:pStyle w:val="Title"/>
        <w:jc w:val="center"/>
        <w:rPr>
          <w:b/>
          <w:color w:val="0C3183" w:themeColor="accent2"/>
          <w:sz w:val="52"/>
          <w:lang w:val="en-GB"/>
        </w:rPr>
      </w:pPr>
      <w:bookmarkStart w:id="0" w:name="_GoBack"/>
      <w:bookmarkEnd w:id="0"/>
    </w:p>
    <w:p w:rsidR="009A3DA8" w:rsidRPr="009A3DA8" w:rsidRDefault="009A3DA8" w:rsidP="009A3DA8">
      <w:pPr>
        <w:pStyle w:val="Title"/>
        <w:jc w:val="center"/>
        <w:rPr>
          <w:b/>
          <w:color w:val="0C3183" w:themeColor="accent2"/>
          <w:sz w:val="52"/>
          <w:lang w:val="en-GB"/>
        </w:rPr>
      </w:pPr>
      <w:r w:rsidRPr="009A3DA8">
        <w:rPr>
          <w:b/>
          <w:color w:val="0C3183" w:themeColor="accent2"/>
          <w:sz w:val="52"/>
          <w:lang w:val="en-GB"/>
        </w:rPr>
        <w:t>Diocese of Maitland-Newcastle</w:t>
      </w:r>
    </w:p>
    <w:p w:rsidR="000D1BB6" w:rsidRPr="000D1BB6" w:rsidRDefault="000D1BB6" w:rsidP="00E440FE">
      <w:pPr>
        <w:pStyle w:val="Title"/>
        <w:jc w:val="center"/>
        <w:rPr>
          <w:color w:val="0C3183" w:themeColor="accent2"/>
          <w:sz w:val="40"/>
          <w:szCs w:val="40"/>
        </w:rPr>
      </w:pPr>
      <w:r w:rsidRPr="000D1BB6">
        <w:rPr>
          <w:color w:val="0C3183" w:themeColor="accent2"/>
          <w:sz w:val="40"/>
          <w:szCs w:val="40"/>
        </w:rPr>
        <w:t>Federation of Parents &amp; Friends Associations</w:t>
      </w:r>
    </w:p>
    <w:p w:rsidR="00ED7A19" w:rsidRPr="009A3DA8" w:rsidRDefault="00E440FE" w:rsidP="00E440FE">
      <w:pPr>
        <w:pStyle w:val="Title"/>
        <w:jc w:val="center"/>
        <w:rPr>
          <w:color w:val="0C3183" w:themeColor="accent2"/>
          <w:sz w:val="44"/>
          <w:szCs w:val="44"/>
        </w:rPr>
      </w:pPr>
      <w:r w:rsidRPr="009A3DA8">
        <w:rPr>
          <w:color w:val="0C3183" w:themeColor="accent2"/>
          <w:sz w:val="44"/>
          <w:szCs w:val="44"/>
        </w:rPr>
        <w:t>Catholic Student’s Award</w:t>
      </w:r>
      <w:r w:rsidR="00ED7A19" w:rsidRPr="009A3DA8">
        <w:rPr>
          <w:color w:val="0C3183" w:themeColor="accent2"/>
          <w:sz w:val="44"/>
          <w:szCs w:val="44"/>
        </w:rPr>
        <w:t xml:space="preserve"> </w:t>
      </w:r>
    </w:p>
    <w:p w:rsidR="0057052D" w:rsidRDefault="00ED7A19" w:rsidP="0057052D">
      <w:pPr>
        <w:pStyle w:val="Title"/>
        <w:jc w:val="center"/>
        <w:rPr>
          <w:color w:val="0C3183" w:themeColor="accent2"/>
          <w:sz w:val="28"/>
        </w:rPr>
      </w:pPr>
      <w:r w:rsidRPr="00ED7A19">
        <w:rPr>
          <w:color w:val="0C3183" w:themeColor="accent2"/>
          <w:sz w:val="28"/>
        </w:rPr>
        <w:t>An award for students not enrolled in Catholic schools.</w:t>
      </w:r>
      <w:r w:rsidR="0057052D">
        <w:rPr>
          <w:color w:val="0C3183" w:themeColor="accent2"/>
          <w:sz w:val="28"/>
        </w:rPr>
        <w:t xml:space="preserve"> </w:t>
      </w:r>
    </w:p>
    <w:p w:rsidR="0057052D" w:rsidRPr="0057785C" w:rsidRDefault="0057052D" w:rsidP="0057052D">
      <w:pPr>
        <w:pStyle w:val="Title"/>
        <w:jc w:val="center"/>
        <w:rPr>
          <w:color w:val="0C3183" w:themeColor="accent2"/>
          <w:sz w:val="36"/>
          <w:szCs w:val="36"/>
          <w:lang w:val="en-GB"/>
        </w:rPr>
      </w:pPr>
      <w:r w:rsidRPr="0057785C">
        <w:rPr>
          <w:color w:val="0C3183" w:themeColor="accent2"/>
          <w:sz w:val="36"/>
          <w:szCs w:val="36"/>
          <w:lang w:val="en-GB"/>
        </w:rPr>
        <w:t>Application</w:t>
      </w:r>
      <w:r w:rsidR="009A3DA8" w:rsidRPr="0057785C">
        <w:rPr>
          <w:color w:val="0C3183" w:themeColor="accent2"/>
          <w:sz w:val="36"/>
          <w:szCs w:val="36"/>
          <w:lang w:val="en-GB"/>
        </w:rPr>
        <w:t xml:space="preserve"> F</w:t>
      </w:r>
      <w:r w:rsidRPr="0057785C">
        <w:rPr>
          <w:color w:val="0C3183" w:themeColor="accent2"/>
          <w:sz w:val="36"/>
          <w:szCs w:val="36"/>
          <w:lang w:val="en-GB"/>
        </w:rPr>
        <w:t>orm</w:t>
      </w:r>
    </w:p>
    <w:p w:rsidR="00D27DC0" w:rsidRPr="00D27DC0" w:rsidRDefault="00E440FE" w:rsidP="00D27DC0">
      <w:pPr>
        <w:pStyle w:val="Heading2"/>
        <w:rPr>
          <w:b/>
          <w:lang w:val="en-GB"/>
        </w:rPr>
      </w:pPr>
      <w:r>
        <w:rPr>
          <w:b/>
          <w:lang w:val="en-GB"/>
        </w:rPr>
        <w:t>Young person</w:t>
      </w:r>
      <w:r w:rsidR="00D27DC0" w:rsidRPr="00D27DC0">
        <w:rPr>
          <w:b/>
          <w:lang w:val="en-GB"/>
        </w:rPr>
        <w:t>’s Details</w:t>
      </w:r>
    </w:p>
    <w:p w:rsidR="00D27DC0" w:rsidRPr="00D27DC0" w:rsidRDefault="00E440FE" w:rsidP="00E440FE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Name of young person</w:t>
      </w:r>
      <w:r w:rsid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</w:t>
      </w:r>
      <w:r w:rsid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____________________________</w:t>
      </w:r>
    </w:p>
    <w:p w:rsidR="00D27DC0" w:rsidRPr="00D27DC0" w:rsidRDefault="00D27DC0" w:rsidP="005A1006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Student’s</w:t>
      </w:r>
      <w:r w:rsidR="00084A5C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home 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address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</w:t>
      </w:r>
      <w:r w:rsidR="00A81B38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</w:t>
      </w:r>
      <w:r w:rsidR="00A81B38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Post Code : 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</w:p>
    <w:p w:rsidR="00D27DC0" w:rsidRDefault="00D27DC0" w:rsidP="005A1006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Date of birth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_________________________________________________________________</w:t>
      </w:r>
    </w:p>
    <w:p w:rsidR="00E440FE" w:rsidRPr="00D27DC0" w:rsidRDefault="00E440FE" w:rsidP="00E440FE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Name of school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/ institution attending in </w:t>
      </w:r>
      <w:r w:rsidR="0012042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201</w:t>
      </w:r>
      <w:r w:rsidR="00A81B38">
        <w:rPr>
          <w:rFonts w:asciiTheme="minorHAnsi" w:hAnsiTheme="minorHAnsi" w:cstheme="minorHAnsi"/>
          <w:color w:val="000000"/>
          <w:spacing w:val="-5"/>
          <w:sz w:val="22"/>
          <w:lang w:val="en-GB"/>
        </w:rPr>
        <w:t>7</w:t>
      </w:r>
      <w:r w:rsidR="002B2099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(if applicable) ____________________________</w:t>
      </w:r>
    </w:p>
    <w:p w:rsidR="00E440FE" w:rsidRDefault="00E440FE" w:rsidP="005A1006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Name of Parish ______________________________________________________________</w:t>
      </w:r>
    </w:p>
    <w:p w:rsidR="00D27DC0" w:rsidRPr="00A81B38" w:rsidRDefault="00C079E1" w:rsidP="00084A5C">
      <w:pPr>
        <w:jc w:val="both"/>
        <w:rPr>
          <w:rFonts w:asciiTheme="minorHAnsi" w:hAnsiTheme="minorHAnsi" w:cstheme="minorHAnsi"/>
          <w:b/>
          <w:bCs/>
          <w:outline/>
          <w:color w:val="000000"/>
          <w:spacing w:val="-6"/>
          <w:sz w:val="22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Current</w:t>
      </w:r>
      <w:r w:rsidR="00084A5C">
        <w:rPr>
          <w:rFonts w:asciiTheme="minorHAnsi" w:hAnsiTheme="minorHAnsi" w:cstheme="minorHAnsi"/>
          <w:color w:val="000000"/>
          <w:spacing w:val="-5"/>
          <w:sz w:val="22"/>
          <w:lang w:val="en-GB"/>
        </w:rPr>
        <w:t>ly enrolled in Year _____</w:t>
      </w:r>
    </w:p>
    <w:p w:rsidR="00D27DC0" w:rsidRPr="00E440FE" w:rsidRDefault="00D27DC0" w:rsidP="00D27DC0">
      <w:pPr>
        <w:pStyle w:val="Heading2"/>
        <w:rPr>
          <w:b/>
          <w:sz w:val="18"/>
          <w:lang w:val="en-GB"/>
        </w:rPr>
      </w:pPr>
      <w:r w:rsidRPr="00D27DC0">
        <w:rPr>
          <w:b/>
          <w:lang w:val="en-GB"/>
        </w:rPr>
        <w:t>Parent/Carer’s consent</w:t>
      </w:r>
      <w:r w:rsidR="00E440FE">
        <w:rPr>
          <w:b/>
          <w:lang w:val="en-GB"/>
        </w:rPr>
        <w:t xml:space="preserve"> </w:t>
      </w:r>
      <w:r w:rsidR="00E440FE">
        <w:rPr>
          <w:b/>
          <w:sz w:val="18"/>
          <w:lang w:val="en-GB"/>
        </w:rPr>
        <w:t>(</w:t>
      </w:r>
      <w:r w:rsidR="00E440FE" w:rsidRPr="00E440FE">
        <w:rPr>
          <w:b/>
          <w:sz w:val="18"/>
          <w:lang w:val="en-GB"/>
        </w:rPr>
        <w:t>to be completed if you</w:t>
      </w:r>
      <w:r w:rsidR="00E440FE">
        <w:rPr>
          <w:b/>
          <w:sz w:val="18"/>
          <w:lang w:val="en-GB"/>
        </w:rPr>
        <w:t>ng person under 18 years of age).</w:t>
      </w:r>
    </w:p>
    <w:p w:rsidR="00D27DC0" w:rsidRPr="00D27DC0" w:rsidRDefault="00D27DC0" w:rsidP="00D27DC0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I/We support </w:t>
      </w:r>
      <w:r w:rsidR="00E440FE">
        <w:rPr>
          <w:rFonts w:asciiTheme="minorHAnsi" w:hAnsiTheme="minorHAnsi" w:cstheme="minorHAnsi"/>
          <w:color w:val="000000"/>
          <w:spacing w:val="-5"/>
          <w:sz w:val="22"/>
          <w:lang w:val="en-GB"/>
        </w:rPr>
        <w:t>my/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our child</w:t>
      </w:r>
      <w:r w:rsidR="00E440FE">
        <w:rPr>
          <w:rFonts w:asciiTheme="minorHAnsi" w:hAnsiTheme="minorHAnsi" w:cstheme="minorHAnsi"/>
          <w:color w:val="000000"/>
          <w:spacing w:val="-5"/>
          <w:sz w:val="22"/>
          <w:lang w:val="en-GB"/>
        </w:rPr>
        <w:t>’s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application for a Bishop’s Award. </w:t>
      </w:r>
    </w:p>
    <w:p w:rsidR="00D27DC0" w:rsidRPr="00D27DC0" w:rsidRDefault="00D27DC0" w:rsidP="00D27DC0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Par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ent/Carer’s name (please print</w:t>
      </w:r>
      <w:r w:rsidR="00E440FE">
        <w:rPr>
          <w:rFonts w:asciiTheme="minorHAnsi" w:hAnsiTheme="minorHAnsi" w:cstheme="minorHAnsi"/>
          <w:color w:val="000000"/>
          <w:spacing w:val="-5"/>
          <w:sz w:val="22"/>
          <w:lang w:val="en-GB"/>
        </w:rPr>
        <w:t>) _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______________________________________________</w:t>
      </w:r>
    </w:p>
    <w:p w:rsidR="00D27DC0" w:rsidRPr="00D27DC0" w:rsidRDefault="005A1006" w:rsidP="00D27DC0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Parent/Carer’s signature_______________________________________________________</w:t>
      </w:r>
    </w:p>
    <w:p w:rsidR="00E440FE" w:rsidRDefault="00E440FE" w:rsidP="00D27DC0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Contact numbers</w:t>
      </w:r>
    </w:p>
    <w:p w:rsidR="00D27DC0" w:rsidRPr="00D27DC0" w:rsidRDefault="00E440FE" w:rsidP="00D27DC0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 (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Home)   _______________(Work)</w:t>
      </w:r>
      <w:r w:rsidR="00D27DC0"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</w:t>
      </w:r>
      <w:r w:rsid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  <w:r w:rsidR="00D27DC0"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_____(Mobile)</w:t>
      </w:r>
    </w:p>
    <w:p w:rsidR="002C02A0" w:rsidRDefault="002C02A0" w:rsidP="002C02A0">
      <w:pPr>
        <w:rPr>
          <w:lang w:val="en-GB"/>
        </w:rPr>
      </w:pPr>
      <w:r>
        <w:rPr>
          <w:lang w:val="en-GB"/>
        </w:rPr>
        <w:br w:type="page"/>
      </w:r>
    </w:p>
    <w:p w:rsidR="005A1006" w:rsidRPr="005A1006" w:rsidRDefault="005A1006" w:rsidP="005A1006">
      <w:pPr>
        <w:pStyle w:val="Heading2"/>
        <w:rPr>
          <w:b/>
          <w:lang w:val="en-GB"/>
        </w:rPr>
      </w:pPr>
      <w:r w:rsidRPr="005A1006">
        <w:rPr>
          <w:b/>
          <w:lang w:val="en-GB"/>
        </w:rPr>
        <w:lastRenderedPageBreak/>
        <w:t xml:space="preserve">Nominator’s details 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(</w:t>
      </w:r>
      <w:r w:rsidR="00E440FE" w:rsidRPr="005A1006">
        <w:rPr>
          <w:rFonts w:cs="Arial"/>
          <w:color w:val="000000"/>
          <w:spacing w:val="-5"/>
          <w:sz w:val="22"/>
          <w:lang w:val="en-GB"/>
        </w:rPr>
        <w:t>To</w:t>
      </w:r>
      <w:r w:rsidRPr="005A1006">
        <w:rPr>
          <w:rFonts w:cs="Arial"/>
          <w:color w:val="000000"/>
          <w:spacing w:val="-5"/>
          <w:sz w:val="22"/>
          <w:lang w:val="en-GB"/>
        </w:rPr>
        <w:t xml:space="preserve"> be completed where nomination made by person other than parent’s/carer’s or the student themselves)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Nominator’s name (please print</w:t>
      </w:r>
      <w:r w:rsidR="00E440FE" w:rsidRPr="005A1006">
        <w:rPr>
          <w:rFonts w:cs="Arial"/>
          <w:color w:val="000000"/>
          <w:spacing w:val="-5"/>
          <w:sz w:val="22"/>
          <w:lang w:val="en-GB"/>
        </w:rPr>
        <w:t>)</w:t>
      </w:r>
      <w:r w:rsidR="00E440FE">
        <w:rPr>
          <w:rFonts w:cs="Arial"/>
          <w:color w:val="000000"/>
          <w:spacing w:val="-5"/>
          <w:sz w:val="22"/>
          <w:lang w:val="en-GB"/>
        </w:rPr>
        <w:t xml:space="preserve"> _</w:t>
      </w:r>
      <w:r w:rsidR="00832B3F">
        <w:rPr>
          <w:rFonts w:cs="Arial"/>
          <w:color w:val="000000"/>
          <w:spacing w:val="-5"/>
          <w:sz w:val="22"/>
          <w:lang w:val="en-GB"/>
        </w:rPr>
        <w:t>_________________</w:t>
      </w:r>
      <w:r w:rsidR="00E440FE">
        <w:rPr>
          <w:rFonts w:cs="Arial"/>
          <w:color w:val="000000"/>
          <w:spacing w:val="-5"/>
          <w:sz w:val="22"/>
          <w:lang w:val="en-GB"/>
        </w:rPr>
        <w:t>_______________________________</w:t>
      </w:r>
    </w:p>
    <w:p w:rsidR="00E440FE" w:rsidRDefault="00E440FE" w:rsidP="005A1006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Contact numbers</w:t>
      </w:r>
    </w:p>
    <w:p w:rsidR="00120426" w:rsidRDefault="00120426" w:rsidP="00120426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(BH) _______________   (AH) _____________</w:t>
      </w:r>
      <w:r w:rsidRPr="00D811E1">
        <w:rPr>
          <w:rFonts w:cs="Arial"/>
          <w:spacing w:val="-5"/>
          <w:sz w:val="22"/>
        </w:rPr>
        <w:t>__   (Mobile) _</w:t>
      </w:r>
      <w:r>
        <w:rPr>
          <w:rFonts w:cs="Arial"/>
          <w:spacing w:val="-5"/>
          <w:sz w:val="22"/>
        </w:rPr>
        <w:t>____________________</w:t>
      </w:r>
    </w:p>
    <w:p w:rsidR="00120426" w:rsidRDefault="00120426" w:rsidP="005A1006">
      <w:pPr>
        <w:rPr>
          <w:rFonts w:cs="Arial"/>
          <w:color w:val="000000"/>
          <w:spacing w:val="-5"/>
          <w:sz w:val="22"/>
          <w:lang w:val="en-GB"/>
        </w:rPr>
      </w:pP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>Nominator’s signature_________________________________________________________</w:t>
      </w:r>
      <w:r w:rsidR="00832B3F">
        <w:rPr>
          <w:rFonts w:cs="Arial"/>
          <w:color w:val="000000"/>
          <w:spacing w:val="-5"/>
          <w:sz w:val="22"/>
          <w:lang w:val="en-GB"/>
        </w:rPr>
        <w:t>_</w:t>
      </w:r>
    </w:p>
    <w:p w:rsidR="005A1006" w:rsidRPr="005A1006" w:rsidRDefault="005A1006" w:rsidP="005A1006">
      <w:pPr>
        <w:rPr>
          <w:sz w:val="22"/>
          <w:lang w:val="en-GB"/>
        </w:rPr>
      </w:pPr>
    </w:p>
    <w:p w:rsidR="005A1006" w:rsidRPr="005A1006" w:rsidRDefault="005A1006" w:rsidP="005A1006">
      <w:pPr>
        <w:pStyle w:val="Heading2"/>
        <w:rPr>
          <w:b/>
          <w:lang w:val="en-GB"/>
        </w:rPr>
      </w:pPr>
      <w:r w:rsidRPr="005A1006">
        <w:rPr>
          <w:b/>
          <w:lang w:val="en-GB"/>
        </w:rPr>
        <w:t>Student’s consent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I</w:t>
      </w:r>
      <w:r w:rsidR="00ED7A19">
        <w:rPr>
          <w:rFonts w:cs="Arial"/>
          <w:color w:val="000000"/>
          <w:spacing w:val="-5"/>
          <w:sz w:val="22"/>
          <w:lang w:val="en-GB"/>
        </w:rPr>
        <w:t xml:space="preserve">, </w:t>
      </w:r>
      <w:r w:rsidR="00ED7A19">
        <w:rPr>
          <w:rFonts w:cs="Arial"/>
          <w:color w:val="000000"/>
          <w:spacing w:val="-5"/>
          <w:sz w:val="12"/>
          <w:lang w:val="en-GB"/>
        </w:rPr>
        <w:t xml:space="preserve">(PLEASE PRINT) </w:t>
      </w:r>
      <w:r w:rsidR="00ED7A19" w:rsidRPr="005A1006">
        <w:rPr>
          <w:rFonts w:cs="Arial"/>
          <w:color w:val="000000"/>
          <w:spacing w:val="-5"/>
          <w:sz w:val="22"/>
          <w:lang w:val="en-GB"/>
        </w:rPr>
        <w:t>_</w:t>
      </w:r>
      <w:r w:rsidRPr="005A1006">
        <w:rPr>
          <w:rFonts w:cs="Arial"/>
          <w:color w:val="000000"/>
          <w:spacing w:val="-5"/>
          <w:sz w:val="22"/>
          <w:lang w:val="en-GB"/>
        </w:rPr>
        <w:t>__________________________________</w:t>
      </w:r>
      <w:r w:rsidR="00ED7A19" w:rsidRPr="005A1006">
        <w:rPr>
          <w:rFonts w:cs="Arial"/>
          <w:color w:val="000000"/>
          <w:spacing w:val="-5"/>
          <w:sz w:val="22"/>
          <w:lang w:val="en-GB"/>
        </w:rPr>
        <w:t>_</w:t>
      </w:r>
      <w:r w:rsidR="00ED7A19">
        <w:rPr>
          <w:rFonts w:cs="Arial"/>
          <w:color w:val="000000"/>
          <w:spacing w:val="-5"/>
          <w:sz w:val="12"/>
          <w:lang w:val="en-GB"/>
        </w:rPr>
        <w:t xml:space="preserve"> </w:t>
      </w:r>
      <w:r w:rsidR="00ED7A19" w:rsidRPr="00ED7A19">
        <w:rPr>
          <w:rFonts w:cs="Arial"/>
          <w:color w:val="000000"/>
          <w:spacing w:val="-5"/>
          <w:szCs w:val="20"/>
          <w:lang w:val="en-GB"/>
        </w:rPr>
        <w:t>consent to</w:t>
      </w:r>
      <w:r w:rsidRPr="00ED7A19">
        <w:rPr>
          <w:rFonts w:cs="Arial"/>
          <w:color w:val="000000"/>
          <w:spacing w:val="-5"/>
          <w:szCs w:val="20"/>
          <w:lang w:val="en-GB"/>
        </w:rPr>
        <w:t xml:space="preserve"> submitting</w:t>
      </w:r>
      <w:r w:rsidRPr="005A1006">
        <w:rPr>
          <w:rFonts w:cs="Arial"/>
          <w:color w:val="000000"/>
          <w:spacing w:val="-5"/>
          <w:sz w:val="22"/>
          <w:lang w:val="en-GB"/>
        </w:rPr>
        <w:t xml:space="preserve"> a nomination for the Bishop’s Award – </w:t>
      </w:r>
      <w:r w:rsidR="002B2099">
        <w:rPr>
          <w:rFonts w:cs="Arial"/>
          <w:color w:val="000000"/>
          <w:spacing w:val="-5"/>
          <w:sz w:val="22"/>
          <w:lang w:val="en-GB"/>
        </w:rPr>
        <w:t>201</w:t>
      </w:r>
      <w:r w:rsidR="00A81B38">
        <w:rPr>
          <w:rFonts w:cs="Arial"/>
          <w:color w:val="000000"/>
          <w:spacing w:val="-5"/>
          <w:sz w:val="22"/>
          <w:lang w:val="en-GB"/>
        </w:rPr>
        <w:t>7</w:t>
      </w:r>
      <w:r w:rsidR="00ED7A19">
        <w:rPr>
          <w:rFonts w:cs="Arial"/>
          <w:color w:val="000000"/>
          <w:spacing w:val="-5"/>
          <w:sz w:val="22"/>
          <w:lang w:val="en-GB"/>
        </w:rPr>
        <w:t>.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I have read and understand the information contained within the Application and Information Pack.</w:t>
      </w:r>
    </w:p>
    <w:p w:rsidR="005A1006" w:rsidRPr="005A1006" w:rsidRDefault="00641F21" w:rsidP="005A1006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>Student’s</w:t>
      </w:r>
      <w:r w:rsidR="00ED7A19">
        <w:rPr>
          <w:rFonts w:cs="Arial"/>
          <w:color w:val="000000"/>
          <w:spacing w:val="-5"/>
          <w:sz w:val="22"/>
          <w:lang w:val="en-GB"/>
        </w:rPr>
        <w:t xml:space="preserve"> </w:t>
      </w:r>
      <w:r w:rsidR="005A1006" w:rsidRPr="005A1006">
        <w:rPr>
          <w:rFonts w:cs="Arial"/>
          <w:color w:val="000000"/>
          <w:spacing w:val="-5"/>
          <w:sz w:val="22"/>
          <w:lang w:val="en-GB"/>
        </w:rPr>
        <w:t>name</w:t>
      </w:r>
      <w:r w:rsidR="00ED7A19">
        <w:rPr>
          <w:rFonts w:cs="Arial"/>
          <w:color w:val="000000"/>
          <w:spacing w:val="-5"/>
          <w:sz w:val="22"/>
          <w:lang w:val="en-GB"/>
        </w:rPr>
        <w:t xml:space="preserve"> </w:t>
      </w:r>
      <w:r w:rsidR="00ED7A19">
        <w:rPr>
          <w:rFonts w:cs="Arial"/>
          <w:color w:val="000000"/>
          <w:spacing w:val="-5"/>
          <w:sz w:val="12"/>
          <w:lang w:val="en-GB"/>
        </w:rPr>
        <w:t xml:space="preserve">(PLEASE PRINT) </w:t>
      </w:r>
      <w:r w:rsidR="00ED7A19" w:rsidRPr="005A1006">
        <w:rPr>
          <w:rFonts w:cs="Arial"/>
          <w:color w:val="000000"/>
          <w:spacing w:val="-5"/>
          <w:sz w:val="22"/>
          <w:lang w:val="en-GB"/>
        </w:rPr>
        <w:t xml:space="preserve"> </w:t>
      </w:r>
      <w:r w:rsidR="005A1006" w:rsidRPr="005A1006">
        <w:rPr>
          <w:rFonts w:cs="Arial"/>
          <w:color w:val="000000"/>
          <w:spacing w:val="-5"/>
          <w:sz w:val="22"/>
          <w:lang w:val="en-GB"/>
        </w:rPr>
        <w:t xml:space="preserve"> </w:t>
      </w:r>
      <w:r w:rsidR="00ED7A19">
        <w:rPr>
          <w:rFonts w:cs="Arial"/>
          <w:color w:val="000000"/>
          <w:spacing w:val="-5"/>
          <w:sz w:val="22"/>
          <w:lang w:val="en-GB"/>
        </w:rPr>
        <w:t>_</w:t>
      </w:r>
      <w:r w:rsidR="005A1006">
        <w:rPr>
          <w:rFonts w:cs="Arial"/>
          <w:color w:val="000000"/>
          <w:spacing w:val="-5"/>
          <w:sz w:val="22"/>
          <w:lang w:val="en-GB"/>
        </w:rPr>
        <w:t>_________________</w:t>
      </w:r>
      <w:r w:rsidR="00ED7A19">
        <w:rPr>
          <w:rFonts w:cs="Arial"/>
          <w:color w:val="000000"/>
          <w:spacing w:val="-5"/>
          <w:sz w:val="22"/>
          <w:lang w:val="en-GB"/>
        </w:rPr>
        <w:t>______________________________</w:t>
      </w:r>
    </w:p>
    <w:p w:rsidR="005A1006" w:rsidRPr="005A1006" w:rsidRDefault="00641F21" w:rsidP="005A1006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>Student’s</w:t>
      </w:r>
      <w:r w:rsidR="00ED7A19">
        <w:rPr>
          <w:rFonts w:cs="Arial"/>
          <w:color w:val="000000"/>
          <w:spacing w:val="-5"/>
          <w:sz w:val="22"/>
          <w:lang w:val="en-GB"/>
        </w:rPr>
        <w:t xml:space="preserve"> </w:t>
      </w:r>
      <w:r w:rsidR="005A1006">
        <w:rPr>
          <w:rFonts w:cs="Arial"/>
          <w:color w:val="000000"/>
          <w:spacing w:val="-5"/>
          <w:sz w:val="22"/>
          <w:lang w:val="en-GB"/>
        </w:rPr>
        <w:t>signature__________________________</w:t>
      </w:r>
      <w:r w:rsidR="00ED7A19">
        <w:rPr>
          <w:rFonts w:cs="Arial"/>
          <w:color w:val="000000"/>
          <w:spacing w:val="-5"/>
          <w:sz w:val="22"/>
          <w:lang w:val="en-GB"/>
        </w:rPr>
        <w:t>_____________________________</w:t>
      </w:r>
    </w:p>
    <w:p w:rsidR="005A1006" w:rsidRPr="005A1006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</w:p>
    <w:p w:rsidR="005A1006" w:rsidRPr="005A1006" w:rsidRDefault="00641F21" w:rsidP="005A1006">
      <w:pPr>
        <w:rPr>
          <w:sz w:val="22"/>
          <w:lang w:val="en-GB"/>
        </w:rPr>
      </w:pPr>
      <w:r>
        <w:rPr>
          <w:sz w:val="22"/>
          <w:lang w:val="en-GB"/>
        </w:rPr>
        <w:t xml:space="preserve">In </w:t>
      </w:r>
      <w:r w:rsidRPr="0057785C">
        <w:rPr>
          <w:b/>
          <w:sz w:val="22"/>
          <w:lang w:val="en-GB"/>
        </w:rPr>
        <w:t>300 to 500 words</w:t>
      </w:r>
      <w:r>
        <w:rPr>
          <w:sz w:val="22"/>
          <w:lang w:val="en-GB"/>
        </w:rPr>
        <w:t xml:space="preserve"> p</w:t>
      </w:r>
      <w:r w:rsidR="005A1006" w:rsidRPr="005A1006">
        <w:rPr>
          <w:sz w:val="22"/>
          <w:lang w:val="en-GB"/>
        </w:rPr>
        <w:t>lease provide information which describes the following</w:t>
      </w:r>
      <w:r w:rsidR="00942944">
        <w:rPr>
          <w:sz w:val="22"/>
          <w:lang w:val="en-GB"/>
        </w:rPr>
        <w:t>:</w:t>
      </w:r>
    </w:p>
    <w:p w:rsidR="005A1006" w:rsidRPr="005A1006" w:rsidRDefault="005A1006" w:rsidP="000C650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5A1006">
        <w:rPr>
          <w:rFonts w:asciiTheme="minorHAnsi" w:hAnsiTheme="minorHAnsi" w:cstheme="minorHAnsi"/>
          <w:color w:val="000000"/>
          <w:sz w:val="22"/>
          <w:lang w:val="en-GB"/>
        </w:rPr>
        <w:t xml:space="preserve">Involvement in the student’s Parish or Church community. This might include Youth Ministries, Altar </w:t>
      </w:r>
      <w:r w:rsidRP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service, provision of music at the student’s Church, membership of a Parish Team or Council, regularly taking an active role in the Mass – e.g. reading, welcoming etc.. </w:t>
      </w:r>
    </w:p>
    <w:p w:rsidR="005A1006" w:rsidRPr="000C6502" w:rsidRDefault="005A1006" w:rsidP="000C6502">
      <w:pPr>
        <w:ind w:left="360"/>
        <w:rPr>
          <w:rFonts w:cs="Arial"/>
          <w:b/>
          <w:i/>
          <w:color w:val="000000"/>
          <w:spacing w:val="-5"/>
          <w:sz w:val="22"/>
          <w:lang w:val="en-GB"/>
        </w:rPr>
      </w:pPr>
      <w:r w:rsidRPr="000C6502">
        <w:rPr>
          <w:rFonts w:cs="Arial"/>
          <w:b/>
          <w:i/>
          <w:color w:val="000000"/>
          <w:spacing w:val="-5"/>
          <w:sz w:val="22"/>
          <w:lang w:val="en-GB"/>
        </w:rPr>
        <w:t>And</w:t>
      </w:r>
    </w:p>
    <w:p w:rsidR="005A1006" w:rsidRPr="005A1006" w:rsidRDefault="005A1006" w:rsidP="000C650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lang w:val="en-GB"/>
        </w:rPr>
      </w:pPr>
      <w:r w:rsidRPr="005A1006">
        <w:rPr>
          <w:rFonts w:asciiTheme="minorHAnsi" w:hAnsiTheme="minorHAnsi" w:cstheme="minorHAnsi"/>
          <w:color w:val="000000"/>
          <w:sz w:val="22"/>
          <w:lang w:val="en-GB"/>
        </w:rPr>
        <w:t xml:space="preserve">Involvement in the life of the student’s school community, ie: This might include involvement in </w:t>
      </w:r>
      <w:r w:rsidR="000C6502">
        <w:rPr>
          <w:rFonts w:asciiTheme="minorHAnsi" w:hAnsiTheme="minorHAnsi" w:cstheme="minorHAnsi"/>
          <w:color w:val="000000"/>
          <w:sz w:val="22"/>
          <w:lang w:val="en-GB"/>
        </w:rPr>
        <w:t xml:space="preserve">charitable and community </w:t>
      </w:r>
      <w:r w:rsidRPr="005A1006">
        <w:rPr>
          <w:rFonts w:asciiTheme="minorHAnsi" w:hAnsiTheme="minorHAnsi" w:cstheme="minorHAnsi"/>
          <w:color w:val="000000"/>
          <w:sz w:val="22"/>
          <w:lang w:val="en-GB"/>
        </w:rPr>
        <w:t xml:space="preserve">activities </w:t>
      </w:r>
      <w:r w:rsidR="00835B35">
        <w:rPr>
          <w:rFonts w:asciiTheme="minorHAnsi" w:hAnsiTheme="minorHAnsi" w:cstheme="minorHAnsi"/>
          <w:color w:val="000000"/>
          <w:sz w:val="22"/>
          <w:lang w:val="en-GB"/>
        </w:rPr>
        <w:t>(if applicable).</w:t>
      </w:r>
    </w:p>
    <w:p w:rsidR="005A1006" w:rsidRDefault="005A1006" w:rsidP="000C650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Any other information that supports the student’s nomination demonstrating evidence of their good works in their Church or Parish community.</w:t>
      </w:r>
    </w:p>
    <w:p w:rsidR="000C6502" w:rsidRPr="000C6502" w:rsidRDefault="000C6502" w:rsidP="000C6502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</w:p>
    <w:p w:rsidR="00675297" w:rsidRDefault="005A1006" w:rsidP="005A1006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(If there is insufficient space on the following page, please include further information and ensure it is securely attached to this Application Form.)</w:t>
      </w:r>
    </w:p>
    <w:p w:rsidR="00247A48" w:rsidRPr="00777E0D" w:rsidRDefault="00247A48" w:rsidP="00247A48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lastRenderedPageBreak/>
        <w:t>Plea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se provide information about 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the following:</w:t>
      </w:r>
    </w:p>
    <w:p w:rsidR="00247A48" w:rsidRPr="00777E0D" w:rsidRDefault="00247A48" w:rsidP="00247A4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  <w:t>Involvement in your parish.</w:t>
      </w:r>
    </w:p>
    <w:p w:rsidR="00247A48" w:rsidRPr="00777E0D" w:rsidRDefault="00247A48" w:rsidP="00247A48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You might like to 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outline and describe the things you do in your parish to support and assist your community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.</w:t>
      </w:r>
    </w:p>
    <w:p w:rsidR="00247A48" w:rsidRDefault="00247A48" w:rsidP="00247A4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  <w:t>Involvement in your school</w:t>
      </w:r>
    </w:p>
    <w:p w:rsidR="00247A48" w:rsidRPr="00777E0D" w:rsidRDefault="00247A48" w:rsidP="00247A48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Write about 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the activities in your school you are involved in and 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ways you support students and staff in your school.</w:t>
      </w:r>
    </w:p>
    <w:p w:rsidR="00247A48" w:rsidRDefault="00247A48" w:rsidP="00247A4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  <w:t>Involvement in your community</w:t>
      </w:r>
    </w:p>
    <w:p w:rsidR="00247A48" w:rsidRPr="00777E0D" w:rsidRDefault="00247A48" w:rsidP="00247A48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What sorts of things do you do in the broader community that help</w:t>
      </w:r>
      <w:r w:rsidR="00396D93">
        <w:rPr>
          <w:rFonts w:asciiTheme="minorHAnsi" w:hAnsiTheme="minorHAnsi" w:cstheme="minorHAnsi"/>
          <w:color w:val="000000"/>
          <w:spacing w:val="-5"/>
          <w:sz w:val="22"/>
          <w:lang w:val="en-GB"/>
        </w:rPr>
        <w:t>s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</w:t>
      </w:r>
      <w:r w:rsidR="00396D93"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others</w:t>
      </w:r>
      <w:r w:rsidR="00396D93">
        <w:rPr>
          <w:rFonts w:asciiTheme="minorHAnsi" w:hAnsiTheme="minorHAnsi" w:cstheme="minorHAnsi"/>
          <w:color w:val="000000"/>
          <w:spacing w:val="-5"/>
          <w:sz w:val="22"/>
          <w:lang w:val="en-GB"/>
        </w:rPr>
        <w:t>?</w:t>
      </w:r>
    </w:p>
    <w:p w:rsidR="00ED7A19" w:rsidRDefault="00ED7A19" w:rsidP="00ED7A19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1E1" w:rsidRPr="00D811E1" w:rsidRDefault="00D811E1" w:rsidP="00D811E1">
      <w:pPr>
        <w:pStyle w:val="Heading2"/>
        <w:rPr>
          <w:rFonts w:ascii="Arial" w:hAnsi="Arial" w:cs="Arial"/>
          <w:b/>
          <w:spacing w:val="-5"/>
        </w:rPr>
      </w:pPr>
      <w:r w:rsidRPr="00D811E1">
        <w:rPr>
          <w:b/>
        </w:rPr>
        <w:lastRenderedPageBreak/>
        <w:t>Referees</w:t>
      </w:r>
    </w:p>
    <w:p w:rsidR="00D811E1" w:rsidRPr="00D811E1" w:rsidRDefault="00D811E1" w:rsidP="00D811E1">
      <w:pPr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Please provide the names of two (2) referees who are able to speak on your behalf about the work you have outlined above. These referees will include a Parish Priest</w:t>
      </w:r>
      <w:r w:rsidR="003048E1">
        <w:rPr>
          <w:rFonts w:cs="Arial"/>
          <w:spacing w:val="-5"/>
          <w:sz w:val="22"/>
        </w:rPr>
        <w:t xml:space="preserve">, </w:t>
      </w:r>
      <w:r w:rsidR="000D2A8A">
        <w:rPr>
          <w:rFonts w:cs="Arial"/>
          <w:spacing w:val="-5"/>
          <w:sz w:val="22"/>
        </w:rPr>
        <w:t xml:space="preserve">Deacon </w:t>
      </w:r>
      <w:r w:rsidR="00247A48" w:rsidRPr="00247A48">
        <w:rPr>
          <w:rFonts w:cs="Arial"/>
          <w:spacing w:val="-5"/>
          <w:sz w:val="22"/>
        </w:rPr>
        <w:t>or Parish Coordinator and</w:t>
      </w:r>
      <w:r w:rsidRPr="00247A48">
        <w:rPr>
          <w:rFonts w:cs="Arial"/>
          <w:spacing w:val="-5"/>
          <w:sz w:val="22"/>
        </w:rPr>
        <w:t xml:space="preserve"> a </w:t>
      </w:r>
      <w:r w:rsidR="003048E1" w:rsidRPr="00247A48">
        <w:rPr>
          <w:rFonts w:cs="Arial"/>
          <w:spacing w:val="-5"/>
          <w:sz w:val="22"/>
        </w:rPr>
        <w:t xml:space="preserve">school leadership </w:t>
      </w:r>
      <w:r w:rsidRPr="00247A48">
        <w:rPr>
          <w:rFonts w:cs="Arial"/>
          <w:spacing w:val="-5"/>
          <w:sz w:val="22"/>
        </w:rPr>
        <w:t>representative</w:t>
      </w:r>
      <w:r w:rsidR="000D2A8A" w:rsidRPr="00247A48">
        <w:rPr>
          <w:rFonts w:cs="Arial"/>
          <w:spacing w:val="-5"/>
          <w:sz w:val="22"/>
        </w:rPr>
        <w:t xml:space="preserve"> such as a Principal or Deputy Principal.</w:t>
      </w:r>
      <w:r w:rsidRPr="00247A48">
        <w:rPr>
          <w:rFonts w:cs="Arial"/>
          <w:spacing w:val="-5"/>
          <w:sz w:val="22"/>
        </w:rPr>
        <w:t xml:space="preserve"> </w:t>
      </w:r>
    </w:p>
    <w:p w:rsidR="00D811E1" w:rsidRPr="00D811E1" w:rsidRDefault="00D811E1" w:rsidP="00D811E1">
      <w:pPr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You may also include a third referee. This might be a me</w:t>
      </w:r>
      <w:r w:rsidR="003048E1">
        <w:rPr>
          <w:rFonts w:cs="Arial"/>
          <w:spacing w:val="-5"/>
          <w:sz w:val="22"/>
        </w:rPr>
        <w:t xml:space="preserve">mber of your parish team or broader community </w:t>
      </w:r>
      <w:r w:rsidRPr="00D811E1">
        <w:rPr>
          <w:rFonts w:cs="Arial"/>
          <w:spacing w:val="-5"/>
          <w:sz w:val="22"/>
        </w:rPr>
        <w:t>who is aware of your contribution to the parish and school.</w:t>
      </w:r>
    </w:p>
    <w:p w:rsidR="00D811E1" w:rsidRDefault="00D811E1" w:rsidP="00D811E1">
      <w:pPr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Please ensure you have discussed this Application with your Referees and sought their permission to include their details below.</w:t>
      </w:r>
    </w:p>
    <w:p w:rsidR="006278CF" w:rsidRPr="00D811E1" w:rsidRDefault="006278CF" w:rsidP="00D811E1">
      <w:pPr>
        <w:rPr>
          <w:rFonts w:cs="Arial"/>
          <w:spacing w:val="-5"/>
          <w:sz w:val="22"/>
        </w:rPr>
      </w:pPr>
    </w:p>
    <w:p w:rsidR="00D811E1" w:rsidRPr="00D811E1" w:rsidRDefault="00D811E1" w:rsidP="00AF1099">
      <w:pPr>
        <w:spacing w:after="120"/>
        <w:rPr>
          <w:rFonts w:cs="Arial"/>
          <w:b/>
          <w:spacing w:val="-5"/>
          <w:sz w:val="22"/>
        </w:rPr>
      </w:pPr>
      <w:r w:rsidRPr="00D811E1">
        <w:rPr>
          <w:rFonts w:cs="Arial"/>
          <w:b/>
          <w:spacing w:val="-5"/>
          <w:sz w:val="22"/>
        </w:rPr>
        <w:t>Referee One - Parish representative (Priest, Deacon, etc.)</w:t>
      </w:r>
    </w:p>
    <w:p w:rsidR="00AF1099" w:rsidRDefault="00AF1099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Name______________________________________________________________________</w:t>
      </w:r>
    </w:p>
    <w:p w:rsidR="00AF1099" w:rsidRDefault="00AF1099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Parish______________________________________________________________________</w:t>
      </w:r>
    </w:p>
    <w:p w:rsidR="00AF1099" w:rsidRDefault="003048E1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</w:t>
      </w:r>
      <w:r w:rsidR="00AF1099">
        <w:rPr>
          <w:rFonts w:cs="Arial"/>
          <w:spacing w:val="-5"/>
          <w:sz w:val="22"/>
        </w:rPr>
        <w:t>BH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______________   (AH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</w:t>
      </w:r>
      <w:r w:rsidR="00D811E1" w:rsidRPr="00D811E1">
        <w:rPr>
          <w:rFonts w:cs="Arial"/>
          <w:spacing w:val="-5"/>
          <w:sz w:val="22"/>
        </w:rPr>
        <w:t>__   (Mobile</w:t>
      </w:r>
      <w:r w:rsidRPr="00D811E1">
        <w:rPr>
          <w:rFonts w:cs="Arial"/>
          <w:spacing w:val="-5"/>
          <w:sz w:val="22"/>
        </w:rPr>
        <w:t>) _</w:t>
      </w:r>
      <w:r>
        <w:rPr>
          <w:rFonts w:cs="Arial"/>
          <w:spacing w:val="-5"/>
          <w:sz w:val="22"/>
        </w:rPr>
        <w:t>____________________</w:t>
      </w:r>
    </w:p>
    <w:p w:rsidR="00D811E1" w:rsidRDefault="00D811E1" w:rsidP="00AF1099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Position</w:t>
      </w:r>
      <w:r w:rsidR="00AF1099">
        <w:rPr>
          <w:rFonts w:cs="Arial"/>
          <w:spacing w:val="-5"/>
          <w:sz w:val="22"/>
        </w:rPr>
        <w:t>_____________________________________________________________________</w:t>
      </w:r>
    </w:p>
    <w:p w:rsidR="006278CF" w:rsidRDefault="006278CF" w:rsidP="00AF1099">
      <w:pPr>
        <w:spacing w:after="120"/>
        <w:rPr>
          <w:rFonts w:cs="Arial"/>
          <w:spacing w:val="-5"/>
          <w:sz w:val="22"/>
        </w:rPr>
      </w:pPr>
    </w:p>
    <w:p w:rsidR="006278CF" w:rsidRDefault="006278CF" w:rsidP="00AF1099">
      <w:pPr>
        <w:spacing w:after="120"/>
        <w:rPr>
          <w:rFonts w:cs="Arial"/>
          <w:spacing w:val="-5"/>
          <w:sz w:val="22"/>
        </w:rPr>
      </w:pPr>
    </w:p>
    <w:p w:rsidR="003048E1" w:rsidRDefault="00D811E1" w:rsidP="00AF1099">
      <w:pPr>
        <w:spacing w:after="120"/>
        <w:rPr>
          <w:rFonts w:cs="Arial"/>
          <w:b/>
          <w:spacing w:val="-5"/>
          <w:sz w:val="22"/>
        </w:rPr>
      </w:pPr>
      <w:r w:rsidRPr="00D811E1">
        <w:rPr>
          <w:rFonts w:cs="Arial"/>
          <w:b/>
          <w:spacing w:val="-5"/>
          <w:sz w:val="22"/>
        </w:rPr>
        <w:t xml:space="preserve">Referee Two - School </w:t>
      </w:r>
      <w:r w:rsidR="00ED7A19">
        <w:rPr>
          <w:rFonts w:cs="Arial"/>
          <w:b/>
          <w:spacing w:val="-5"/>
          <w:sz w:val="22"/>
        </w:rPr>
        <w:t xml:space="preserve">Leadership </w:t>
      </w:r>
      <w:r w:rsidR="003048E1">
        <w:rPr>
          <w:rFonts w:cs="Arial"/>
          <w:b/>
          <w:spacing w:val="-5"/>
          <w:sz w:val="22"/>
        </w:rPr>
        <w:t>representative -</w:t>
      </w:r>
      <w:r w:rsidR="00ED7A19">
        <w:rPr>
          <w:rFonts w:cs="Arial"/>
          <w:b/>
          <w:spacing w:val="-5"/>
          <w:sz w:val="22"/>
        </w:rPr>
        <w:t xml:space="preserve"> </w:t>
      </w:r>
      <w:r w:rsidRPr="00D811E1">
        <w:rPr>
          <w:rFonts w:cs="Arial"/>
          <w:b/>
          <w:spacing w:val="-5"/>
          <w:sz w:val="22"/>
        </w:rPr>
        <w:t>Princ</w:t>
      </w:r>
      <w:r w:rsidR="00ED7A19">
        <w:rPr>
          <w:rFonts w:cs="Arial"/>
          <w:b/>
          <w:spacing w:val="-5"/>
          <w:sz w:val="22"/>
        </w:rPr>
        <w:t xml:space="preserve">ipal, </w:t>
      </w:r>
      <w:r w:rsidR="003048E1">
        <w:rPr>
          <w:rFonts w:cs="Arial"/>
          <w:b/>
          <w:spacing w:val="-5"/>
          <w:sz w:val="22"/>
        </w:rPr>
        <w:t>Deputy Principal</w:t>
      </w:r>
    </w:p>
    <w:p w:rsidR="00AF1099" w:rsidRDefault="00AF1099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Name______________________________________________________________________</w:t>
      </w:r>
    </w:p>
    <w:p w:rsidR="00AF1099" w:rsidRDefault="00D811E1" w:rsidP="00AF1099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School</w:t>
      </w:r>
      <w:r w:rsidR="00AF1099">
        <w:rPr>
          <w:rFonts w:cs="Arial"/>
          <w:spacing w:val="-5"/>
          <w:sz w:val="22"/>
        </w:rPr>
        <w:t>____________________________________________________________________</w:t>
      </w:r>
      <w:r w:rsidR="00AF1099">
        <w:rPr>
          <w:rFonts w:cs="Arial"/>
          <w:spacing w:val="-5"/>
          <w:sz w:val="22"/>
        </w:rPr>
        <w:tab/>
        <w:t>_</w:t>
      </w:r>
    </w:p>
    <w:p w:rsidR="00AF1099" w:rsidRDefault="003048E1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</w:t>
      </w:r>
      <w:r w:rsidR="00AF1099">
        <w:rPr>
          <w:rFonts w:cs="Arial"/>
          <w:spacing w:val="-5"/>
          <w:sz w:val="22"/>
        </w:rPr>
        <w:t>BH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______________   (AH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</w:t>
      </w:r>
      <w:r w:rsidR="00AF1099" w:rsidRPr="00D811E1">
        <w:rPr>
          <w:rFonts w:cs="Arial"/>
          <w:spacing w:val="-5"/>
          <w:sz w:val="22"/>
        </w:rPr>
        <w:t>__   (Mobile</w:t>
      </w:r>
      <w:r w:rsidRPr="00D811E1">
        <w:rPr>
          <w:rFonts w:cs="Arial"/>
          <w:spacing w:val="-5"/>
          <w:sz w:val="22"/>
        </w:rPr>
        <w:t>) _</w:t>
      </w:r>
      <w:r>
        <w:rPr>
          <w:rFonts w:cs="Arial"/>
          <w:spacing w:val="-5"/>
          <w:sz w:val="22"/>
        </w:rPr>
        <w:t>____________________</w:t>
      </w:r>
    </w:p>
    <w:p w:rsidR="00D811E1" w:rsidRDefault="00D811E1" w:rsidP="00AF1099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Position</w:t>
      </w:r>
      <w:r w:rsidR="00AF1099">
        <w:rPr>
          <w:rFonts w:cs="Arial"/>
          <w:spacing w:val="-5"/>
          <w:sz w:val="22"/>
        </w:rPr>
        <w:t>_____________________________________________________________________</w:t>
      </w:r>
    </w:p>
    <w:p w:rsidR="006278CF" w:rsidRDefault="006278CF" w:rsidP="00AF1099">
      <w:pPr>
        <w:spacing w:after="120"/>
        <w:rPr>
          <w:rFonts w:cs="Arial"/>
          <w:spacing w:val="-5"/>
          <w:sz w:val="22"/>
        </w:rPr>
      </w:pPr>
    </w:p>
    <w:p w:rsidR="006278CF" w:rsidRDefault="006278CF" w:rsidP="00AF1099">
      <w:pPr>
        <w:spacing w:after="120"/>
        <w:rPr>
          <w:rFonts w:cs="Arial"/>
          <w:spacing w:val="-5"/>
          <w:sz w:val="22"/>
        </w:rPr>
      </w:pPr>
    </w:p>
    <w:p w:rsidR="00D811E1" w:rsidRPr="00D811E1" w:rsidRDefault="003048E1" w:rsidP="00AF1099">
      <w:pPr>
        <w:spacing w:after="120"/>
        <w:rPr>
          <w:rFonts w:cs="Arial"/>
          <w:b/>
          <w:spacing w:val="-5"/>
          <w:sz w:val="22"/>
        </w:rPr>
      </w:pPr>
      <w:r>
        <w:rPr>
          <w:rFonts w:cs="Arial"/>
          <w:b/>
          <w:spacing w:val="-5"/>
          <w:sz w:val="22"/>
        </w:rPr>
        <w:t>Referee Three (optional) – Other Parish community representatives such as Parish team,</w:t>
      </w:r>
      <w:r w:rsidR="000D2A8A">
        <w:rPr>
          <w:rFonts w:cs="Arial"/>
          <w:b/>
          <w:spacing w:val="-5"/>
          <w:sz w:val="22"/>
        </w:rPr>
        <w:t xml:space="preserve"> community leader etc</w:t>
      </w:r>
      <w:r>
        <w:rPr>
          <w:rFonts w:cs="Arial"/>
          <w:b/>
          <w:spacing w:val="-5"/>
          <w:sz w:val="22"/>
        </w:rPr>
        <w:t>.</w:t>
      </w:r>
    </w:p>
    <w:p w:rsidR="00AF1099" w:rsidRDefault="00AF1099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Name______________________________________________________________________</w:t>
      </w:r>
    </w:p>
    <w:p w:rsidR="00AF1099" w:rsidRDefault="00AF1099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Parish/school________________________________________________________________</w:t>
      </w:r>
    </w:p>
    <w:p w:rsidR="00AF1099" w:rsidRDefault="003048E1" w:rsidP="00AF1099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</w:t>
      </w:r>
      <w:r w:rsidR="00AF1099">
        <w:rPr>
          <w:rFonts w:cs="Arial"/>
          <w:spacing w:val="-5"/>
          <w:sz w:val="22"/>
        </w:rPr>
        <w:t>BH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______________   (AH</w:t>
      </w:r>
      <w:r>
        <w:rPr>
          <w:rFonts w:cs="Arial"/>
          <w:spacing w:val="-5"/>
          <w:sz w:val="22"/>
        </w:rPr>
        <w:t>) _</w:t>
      </w:r>
      <w:r w:rsidR="00AF1099">
        <w:rPr>
          <w:rFonts w:cs="Arial"/>
          <w:spacing w:val="-5"/>
          <w:sz w:val="22"/>
        </w:rPr>
        <w:t>____________</w:t>
      </w:r>
      <w:r w:rsidR="00AF1099" w:rsidRPr="00D811E1">
        <w:rPr>
          <w:rFonts w:cs="Arial"/>
          <w:spacing w:val="-5"/>
          <w:sz w:val="22"/>
        </w:rPr>
        <w:t>__   (Mobile</w:t>
      </w:r>
      <w:r w:rsidRPr="00D811E1">
        <w:rPr>
          <w:rFonts w:cs="Arial"/>
          <w:spacing w:val="-5"/>
          <w:sz w:val="22"/>
        </w:rPr>
        <w:t>) _</w:t>
      </w:r>
      <w:r>
        <w:rPr>
          <w:rFonts w:cs="Arial"/>
          <w:spacing w:val="-5"/>
          <w:sz w:val="22"/>
        </w:rPr>
        <w:t>____________________</w:t>
      </w:r>
    </w:p>
    <w:p w:rsidR="00D811E1" w:rsidRDefault="00D811E1" w:rsidP="00AF1099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Role</w:t>
      </w:r>
      <w:r w:rsidR="003048E1">
        <w:rPr>
          <w:rFonts w:cs="Arial"/>
          <w:spacing w:val="-5"/>
          <w:sz w:val="22"/>
        </w:rPr>
        <w:t xml:space="preserve"> of referee</w:t>
      </w:r>
      <w:r w:rsidR="00AF1099">
        <w:rPr>
          <w:rFonts w:cs="Arial"/>
          <w:spacing w:val="-5"/>
          <w:sz w:val="22"/>
        </w:rPr>
        <w:t>__________________</w:t>
      </w:r>
      <w:r w:rsidR="003048E1">
        <w:rPr>
          <w:rFonts w:cs="Arial"/>
          <w:spacing w:val="-5"/>
          <w:sz w:val="22"/>
        </w:rPr>
        <w:t>_____</w:t>
      </w:r>
      <w:r w:rsidR="00AF1099">
        <w:rPr>
          <w:rFonts w:cs="Arial"/>
          <w:spacing w:val="-5"/>
          <w:sz w:val="22"/>
        </w:rPr>
        <w:t>_____________________</w:t>
      </w:r>
      <w:r w:rsidR="003048E1">
        <w:rPr>
          <w:rFonts w:cs="Arial"/>
          <w:spacing w:val="-5"/>
          <w:sz w:val="22"/>
        </w:rPr>
        <w:t>___________________</w:t>
      </w:r>
    </w:p>
    <w:p w:rsidR="00D811E1" w:rsidRPr="00D811E1" w:rsidRDefault="00D811E1" w:rsidP="00AF1099">
      <w:pPr>
        <w:spacing w:after="120"/>
        <w:rPr>
          <w:rFonts w:cs="Arial"/>
          <w:spacing w:val="-5"/>
          <w:sz w:val="22"/>
        </w:rPr>
      </w:pPr>
    </w:p>
    <w:p w:rsidR="004F424A" w:rsidRDefault="004F424A" w:rsidP="00D811E1">
      <w:pPr>
        <w:pStyle w:val="Heading2"/>
        <w:rPr>
          <w:b/>
        </w:rPr>
      </w:pPr>
    </w:p>
    <w:p w:rsidR="00D811E1" w:rsidRPr="00D811E1" w:rsidRDefault="00D811E1" w:rsidP="00D811E1">
      <w:pPr>
        <w:pStyle w:val="Heading2"/>
        <w:rPr>
          <w:b/>
        </w:rPr>
      </w:pPr>
      <w:r w:rsidRPr="00D811E1">
        <w:rPr>
          <w:b/>
        </w:rPr>
        <w:lastRenderedPageBreak/>
        <w:t>Checklist</w:t>
      </w:r>
    </w:p>
    <w:p w:rsidR="00D811E1" w:rsidRPr="00D811E1" w:rsidRDefault="00D811E1" w:rsidP="00D811E1">
      <w:pPr>
        <w:rPr>
          <w:rFonts w:cs="Arial"/>
          <w:color w:val="000000" w:themeColor="text1"/>
          <w:spacing w:val="-5"/>
          <w:sz w:val="22"/>
        </w:rPr>
      </w:pPr>
      <w:r w:rsidRPr="00D811E1">
        <w:rPr>
          <w:rFonts w:cs="Arial"/>
          <w:color w:val="000000" w:themeColor="text1"/>
          <w:spacing w:val="-5"/>
          <w:sz w:val="22"/>
        </w:rPr>
        <w:t>Have I included the following?</w:t>
      </w:r>
    </w:p>
    <w:p w:rsidR="00D811E1" w:rsidRPr="00D811E1" w:rsidRDefault="00D811E1" w:rsidP="006278CF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  <w:spacing w:val="-5"/>
          <w:sz w:val="22"/>
        </w:rPr>
      </w:pP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>Signed and completed Application Form.</w:t>
      </w:r>
    </w:p>
    <w:p w:rsidR="00D811E1" w:rsidRPr="00D811E1" w:rsidRDefault="00D811E1" w:rsidP="00D811E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pacing w:val="-5"/>
          <w:sz w:val="22"/>
        </w:rPr>
      </w:pP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 xml:space="preserve">Contact details for </w:t>
      </w:r>
      <w:r w:rsidR="003048E1">
        <w:rPr>
          <w:rFonts w:asciiTheme="minorHAnsi" w:hAnsiTheme="minorHAnsi" w:cstheme="minorHAnsi"/>
          <w:color w:val="000000" w:themeColor="text1"/>
          <w:spacing w:val="-5"/>
          <w:sz w:val="22"/>
        </w:rPr>
        <w:t xml:space="preserve">at least </w:t>
      </w: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>two (2) Referees.</w:t>
      </w:r>
    </w:p>
    <w:p w:rsidR="006A37E7" w:rsidRPr="006278CF" w:rsidRDefault="00D811E1" w:rsidP="00D811E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lang w:val="fr-FR"/>
        </w:rPr>
      </w:pP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>Completed and signed Diocesan Image release form.</w:t>
      </w:r>
    </w:p>
    <w:p w:rsidR="006278CF" w:rsidRDefault="006278CF" w:rsidP="006278CF">
      <w:pPr>
        <w:rPr>
          <w:rFonts w:asciiTheme="minorHAnsi" w:hAnsiTheme="minorHAnsi" w:cstheme="minorHAnsi"/>
          <w:color w:val="000000" w:themeColor="text1"/>
          <w:sz w:val="22"/>
          <w:lang w:val="fr-FR"/>
        </w:rPr>
      </w:pPr>
    </w:p>
    <w:p w:rsidR="006278CF" w:rsidRDefault="006278CF" w:rsidP="006278CF">
      <w:pPr>
        <w:rPr>
          <w:rFonts w:asciiTheme="minorHAnsi" w:hAnsiTheme="minorHAnsi" w:cstheme="minorHAnsi"/>
          <w:color w:val="000000" w:themeColor="text1"/>
          <w:sz w:val="22"/>
          <w:lang w:val="fr-FR"/>
        </w:rPr>
      </w:pPr>
    </w:p>
    <w:p w:rsidR="006278CF" w:rsidRDefault="006278CF" w:rsidP="006278CF">
      <w:pPr>
        <w:pStyle w:val="Heading2"/>
        <w:rPr>
          <w:b/>
        </w:rPr>
      </w:pPr>
      <w:r>
        <w:rPr>
          <w:b/>
        </w:rPr>
        <w:t>Completed applications</w:t>
      </w:r>
    </w:p>
    <w:p w:rsidR="003E3915" w:rsidRPr="003D2C39" w:rsidRDefault="003E3915" w:rsidP="003E3915">
      <w:r w:rsidRPr="003D2C39">
        <w:t>Completed applications to be forwarded via email by the closing date to:</w:t>
      </w:r>
    </w:p>
    <w:p w:rsidR="003E3915" w:rsidRDefault="00803C6B" w:rsidP="003E39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E3915" w:rsidRPr="003D2C39">
        <w:rPr>
          <w:sz w:val="22"/>
        </w:rPr>
        <w:t>bishopsaward@mn.catholic.edu.au</w:t>
      </w:r>
    </w:p>
    <w:p w:rsidR="00247A48" w:rsidRDefault="00247A48" w:rsidP="006278CF">
      <w:pPr>
        <w:spacing w:after="0"/>
        <w:rPr>
          <w:sz w:val="22"/>
        </w:rPr>
      </w:pPr>
    </w:p>
    <w:p w:rsidR="00247A48" w:rsidRDefault="00247A48" w:rsidP="006278CF">
      <w:pPr>
        <w:spacing w:after="0"/>
        <w:rPr>
          <w:sz w:val="22"/>
        </w:rPr>
      </w:pPr>
    </w:p>
    <w:p w:rsidR="00247A48" w:rsidRPr="006278CF" w:rsidRDefault="00247A48" w:rsidP="006278CF">
      <w:pPr>
        <w:spacing w:after="0"/>
        <w:rPr>
          <w:sz w:val="22"/>
        </w:rPr>
      </w:pPr>
    </w:p>
    <w:p w:rsidR="006278CF" w:rsidRPr="006278CF" w:rsidRDefault="006278CF" w:rsidP="006278CF">
      <w:pPr>
        <w:rPr>
          <w:sz w:val="22"/>
        </w:rPr>
      </w:pPr>
    </w:p>
    <w:p w:rsidR="006278CF" w:rsidRPr="006278CF" w:rsidRDefault="006278CF" w:rsidP="006278CF"/>
    <w:p w:rsidR="0053199D" w:rsidRPr="0053199D" w:rsidRDefault="0053199D" w:rsidP="0053199D">
      <w:pPr>
        <w:rPr>
          <w:rFonts w:asciiTheme="minorHAnsi" w:hAnsiTheme="minorHAnsi" w:cstheme="minorHAnsi"/>
          <w:sz w:val="22"/>
          <w:lang w:val="fr-FR"/>
        </w:rPr>
      </w:pPr>
    </w:p>
    <w:p w:rsidR="0053199D" w:rsidRPr="0053199D" w:rsidRDefault="0053199D" w:rsidP="0053199D">
      <w:pPr>
        <w:rPr>
          <w:rFonts w:asciiTheme="minorHAnsi" w:hAnsiTheme="minorHAnsi" w:cstheme="minorHAnsi"/>
          <w:sz w:val="22"/>
          <w:lang w:val="fr-FR"/>
        </w:rPr>
      </w:pPr>
    </w:p>
    <w:p w:rsidR="0053199D" w:rsidRPr="0053199D" w:rsidRDefault="003E3915" w:rsidP="0053199D">
      <w:pPr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noProof/>
          <w:color w:val="000000" w:themeColor="text1"/>
          <w:spacing w:val="-5"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006AB7" wp14:editId="580AB9B5">
                <wp:simplePos x="0" y="0"/>
                <wp:positionH relativeFrom="margin">
                  <wp:posOffset>635</wp:posOffset>
                </wp:positionH>
                <wp:positionV relativeFrom="paragraph">
                  <wp:posOffset>69850</wp:posOffset>
                </wp:positionV>
                <wp:extent cx="4269740" cy="886460"/>
                <wp:effectExtent l="0" t="0" r="16510" b="27940"/>
                <wp:wrapTight wrapText="bothSides">
                  <wp:wrapPolygon edited="0">
                    <wp:start x="0" y="0"/>
                    <wp:lineTo x="0" y="21817"/>
                    <wp:lineTo x="21587" y="21817"/>
                    <wp:lineTo x="215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8864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A48" w:rsidRPr="00247A48" w:rsidRDefault="00247A48" w:rsidP="00247A48">
                            <w:pPr>
                              <w:pStyle w:val="BasicParagraph"/>
                              <w:tabs>
                                <w:tab w:val="left" w:leader="underscore" w:pos="10460"/>
                              </w:tabs>
                              <w:suppressAutoHyphens/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</w:pP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 xml:space="preserve">Should you have any questions, please contact </w:t>
                            </w:r>
                          </w:p>
                          <w:p w:rsidR="00247A48" w:rsidRPr="00247A48" w:rsidRDefault="00247A48" w:rsidP="00247A48">
                            <w:pPr>
                              <w:pStyle w:val="BasicParagraph"/>
                              <w:tabs>
                                <w:tab w:val="left" w:leader="underscore" w:pos="10460"/>
                              </w:tabs>
                              <w:suppressAutoHyphens/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</w:pP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>Cath Garrett-Jones</w:t>
                            </w: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br/>
                              <w:t xml:space="preserve">Parent Liaison &amp; Resource Officer </w:t>
                            </w: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br/>
                              <w:t xml:space="preserve">Email </w:t>
                            </w:r>
                            <w:r w:rsidR="00803C6B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 xml:space="preserve">: </w:t>
                            </w:r>
                            <w:r w:rsidR="0055176A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>bishopsaward</w:t>
                            </w: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>@mn.catholic.edu.au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06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5.5pt;width:336.2pt;height:6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" fillcolor="#0c3183 [3205]">
                <v:textbox>
                  <w:txbxContent>
                    <w:p w:rsidR="00247A48" w:rsidRPr="00247A48" w:rsidRDefault="00247A48" w:rsidP="00247A48">
                      <w:pPr>
                        <w:pStyle w:val="BasicParagraph"/>
                        <w:tabs>
                          <w:tab w:val="left" w:leader="underscore" w:pos="10460"/>
                        </w:tabs>
                        <w:suppressAutoHyphens/>
                        <w:rPr>
                          <w:rStyle w:val="Contact"/>
                          <w:color w:val="FFFFFF" w:themeColor="background1"/>
                          <w:szCs w:val="18"/>
                        </w:rPr>
                      </w:pP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t xml:space="preserve">Should you have any questions, please contact </w:t>
                      </w:r>
                    </w:p>
                    <w:p w:rsidR="00247A48" w:rsidRPr="00247A48" w:rsidRDefault="00247A48" w:rsidP="00247A48">
                      <w:pPr>
                        <w:pStyle w:val="BasicParagraph"/>
                        <w:tabs>
                          <w:tab w:val="left" w:leader="underscore" w:pos="10460"/>
                        </w:tabs>
                        <w:suppressAutoHyphens/>
                        <w:rPr>
                          <w:rStyle w:val="Contact"/>
                          <w:color w:val="FFFFFF" w:themeColor="background1"/>
                          <w:szCs w:val="18"/>
                        </w:rPr>
                      </w:pP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t>Cath Garrett-Jones</w:t>
                      </w: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br/>
                        <w:t xml:space="preserve">Parent Liaison &amp; Resource Officer </w:t>
                      </w: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br/>
                        <w:t xml:space="preserve">Email </w:t>
                      </w:r>
                      <w:r w:rsidR="00803C6B">
                        <w:rPr>
                          <w:rStyle w:val="Contact"/>
                          <w:color w:val="FFFFFF" w:themeColor="background1"/>
                          <w:szCs w:val="18"/>
                        </w:rPr>
                        <w:t xml:space="preserve">: </w:t>
                      </w:r>
                      <w:r w:rsidR="0055176A">
                        <w:rPr>
                          <w:rStyle w:val="Contact"/>
                          <w:color w:val="FFFFFF" w:themeColor="background1"/>
                          <w:szCs w:val="18"/>
                        </w:rPr>
                        <w:t>bishopsaward</w:t>
                      </w: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t>@mn.catholic.edu.au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3199D" w:rsidRPr="0053199D" w:rsidRDefault="0053199D" w:rsidP="0053199D">
      <w:pPr>
        <w:rPr>
          <w:rFonts w:asciiTheme="minorHAnsi" w:hAnsiTheme="minorHAnsi" w:cstheme="minorHAnsi"/>
          <w:sz w:val="22"/>
          <w:lang w:val="fr-FR"/>
        </w:rPr>
      </w:pPr>
    </w:p>
    <w:p w:rsidR="0053199D" w:rsidRDefault="0053199D" w:rsidP="0053199D">
      <w:pPr>
        <w:rPr>
          <w:rFonts w:asciiTheme="minorHAnsi" w:hAnsiTheme="minorHAnsi" w:cstheme="minorHAnsi"/>
          <w:sz w:val="22"/>
          <w:lang w:val="fr-FR"/>
        </w:rPr>
      </w:pPr>
    </w:p>
    <w:p w:rsidR="006278CF" w:rsidRDefault="006278CF" w:rsidP="0053199D">
      <w:pPr>
        <w:rPr>
          <w:rFonts w:asciiTheme="minorHAnsi" w:hAnsiTheme="minorHAnsi" w:cstheme="minorHAnsi"/>
          <w:sz w:val="22"/>
          <w:lang w:val="fr-FR"/>
        </w:rPr>
      </w:pPr>
    </w:p>
    <w:p w:rsidR="0053199D" w:rsidRPr="0053199D" w:rsidRDefault="0053199D" w:rsidP="0053199D">
      <w:pPr>
        <w:rPr>
          <w:rFonts w:asciiTheme="minorHAnsi" w:hAnsiTheme="minorHAnsi" w:cstheme="minorHAnsi"/>
          <w:sz w:val="22"/>
          <w:lang w:val="fr-FR"/>
        </w:rPr>
      </w:pPr>
      <w:r w:rsidRPr="0053199D">
        <w:rPr>
          <w:noProof/>
        </w:rPr>
        <w:lastRenderedPageBreak/>
        <w:drawing>
          <wp:inline distT="0" distB="0" distL="0" distR="0">
            <wp:extent cx="5525659" cy="7819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57" cy="785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99D" w:rsidRPr="0053199D" w:rsidSect="002C02A0">
      <w:headerReference w:type="default" r:id="rId9"/>
      <w:headerReference w:type="first" r:id="rId10"/>
      <w:footerReference w:type="first" r:id="rId11"/>
      <w:pgSz w:w="11906" w:h="16838"/>
      <w:pgMar w:top="2666" w:right="1247" w:bottom="1418" w:left="1814" w:header="142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68" w:rsidRDefault="00D41968" w:rsidP="00B278D8">
      <w:r>
        <w:separator/>
      </w:r>
    </w:p>
  </w:endnote>
  <w:endnote w:type="continuationSeparator" w:id="0">
    <w:p w:rsidR="00D41968" w:rsidRDefault="00D41968" w:rsidP="00B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38" w:rsidRDefault="001E23D5">
    <w:pPr>
      <w:pStyle w:val="Footer"/>
    </w:pP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posOffset>1891030</wp:posOffset>
          </wp:positionH>
          <wp:positionV relativeFrom="paragraph">
            <wp:posOffset>-786130</wp:posOffset>
          </wp:positionV>
          <wp:extent cx="2635885" cy="931545"/>
          <wp:effectExtent l="0" t="0" r="0" b="1905"/>
          <wp:wrapTight wrapText="bothSides">
            <wp:wrapPolygon edited="0">
              <wp:start x="0" y="0"/>
              <wp:lineTo x="0" y="21202"/>
              <wp:lineTo x="21387" y="21202"/>
              <wp:lineTo x="213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68" w:rsidRDefault="00D41968" w:rsidP="00B278D8">
      <w:r>
        <w:separator/>
      </w:r>
    </w:p>
  </w:footnote>
  <w:footnote w:type="continuationSeparator" w:id="0">
    <w:p w:rsidR="00D41968" w:rsidRDefault="00D41968" w:rsidP="00B2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65" w:rsidRDefault="00404CFF" w:rsidP="006A37E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-1149697</wp:posOffset>
          </wp:positionH>
          <wp:positionV relativeFrom="paragraph">
            <wp:posOffset>-98425</wp:posOffset>
          </wp:positionV>
          <wp:extent cx="7581900" cy="10724719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s Office\Comms Files\CATHOLIC SCHOOLS OFFICE\FEDERATION OF PARENTS AND FRIENDS\BISHOPS AWARD\Links\BISHOPS-AWARD-2015-INFORMATION_pages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1865" w:rsidRDefault="00835B35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column">
                <wp:posOffset>116840</wp:posOffset>
              </wp:positionH>
              <wp:positionV relativeFrom="paragraph">
                <wp:posOffset>440055</wp:posOffset>
              </wp:positionV>
              <wp:extent cx="1207135" cy="657860"/>
              <wp:effectExtent l="0" t="0" r="0" b="8890"/>
              <wp:wrapSquare wrapText="bothSides"/>
              <wp:docPr id="20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70B" w:rsidRPr="00D60A4C" w:rsidRDefault="006C4F31" w:rsidP="004E570B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  <w:t>2017</w:t>
                          </w:r>
                        </w:p>
                        <w:p w:rsidR="004E570B" w:rsidRPr="00D60A4C" w:rsidRDefault="004E570B" w:rsidP="004E570B">
                          <w:pPr>
                            <w:rPr>
                              <w:color w:val="0C3183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9.2pt;margin-top:34.65pt;width:95.05pt;height:51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t8uAIAALw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" filled="f" stroked="f">
              <v:textbox>
                <w:txbxContent>
                  <w:p w:rsidR="004E570B" w:rsidRPr="00D60A4C" w:rsidRDefault="006C4F31" w:rsidP="004E570B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  <w:t>2017</w:t>
                    </w:r>
                  </w:p>
                  <w:p w:rsidR="004E570B" w:rsidRPr="00D60A4C" w:rsidRDefault="004E570B" w:rsidP="004E570B">
                    <w:pPr>
                      <w:rPr>
                        <w:color w:val="0C3183" w:themeColor="accent2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161290</wp:posOffset>
              </wp:positionV>
              <wp:extent cx="3159760" cy="495935"/>
              <wp:effectExtent l="0" t="0" r="0" b="0"/>
              <wp:wrapSquare wrapText="bothSides"/>
              <wp:docPr id="19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4C" w:rsidRPr="00D60A4C" w:rsidRDefault="00D60A4C" w:rsidP="004E570B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</w:pPr>
                          <w:r w:rsidRPr="00D60A4C"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  <w:t>THE BISHOP’S AWARD</w:t>
                          </w:r>
                        </w:p>
                        <w:p w:rsidR="00D60A4C" w:rsidRPr="00D60A4C" w:rsidRDefault="00D60A4C" w:rsidP="004E570B">
                          <w:pPr>
                            <w:rPr>
                              <w:color w:val="0C3183" w:themeColor="accent2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9pt;margin-top:12.7pt;width:248.8pt;height:39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kW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" filled="f" stroked="f">
              <v:textbox>
                <w:txbxContent>
                  <w:p w:rsidR="00D60A4C" w:rsidRPr="00D60A4C" w:rsidRDefault="00D60A4C" w:rsidP="004E570B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</w:pPr>
                    <w:r w:rsidRPr="00D60A4C">
                      <w:rPr>
                        <w:rFonts w:ascii="Century Gothic" w:hAnsi="Century Gothic" w:cs="Century Gothic"/>
                        <w:b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  <w:t>THE BISHOP’S AWARD</w:t>
                    </w:r>
                  </w:p>
                  <w:p w:rsidR="00D60A4C" w:rsidRPr="00D60A4C" w:rsidRDefault="00D60A4C" w:rsidP="004E570B">
                    <w:pPr>
                      <w:rPr>
                        <w:color w:val="0C3183" w:themeColor="accent2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65" w:rsidRDefault="00F94AA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-1160780</wp:posOffset>
          </wp:positionH>
          <wp:positionV relativeFrom="paragraph">
            <wp:posOffset>-71120</wp:posOffset>
          </wp:positionV>
          <wp:extent cx="7555230" cy="1068705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s Office\Comms Files\CATHOLIC SCHOOLS OFFICE\FEDERATION OF PARENTS AND FRIENDS\BISHOPS AWARD\Links\BISHOPS-AWARD-2015-INFORMATION_cover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5B35"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>
              <wp:simplePos x="0" y="0"/>
              <wp:positionH relativeFrom="column">
                <wp:posOffset>4797425</wp:posOffset>
              </wp:positionH>
              <wp:positionV relativeFrom="paragraph">
                <wp:posOffset>1145540</wp:posOffset>
              </wp:positionV>
              <wp:extent cx="1207135" cy="743585"/>
              <wp:effectExtent l="0" t="0" r="0" b="0"/>
              <wp:wrapSquare wrapText="bothSides"/>
              <wp:docPr id="19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EA" w:rsidRPr="00360CEA" w:rsidRDefault="00360CEA" w:rsidP="00360CEA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44"/>
                              <w:szCs w:val="44"/>
                            </w:rPr>
                          </w:pPr>
                          <w:r w:rsidRPr="00360CEA"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44"/>
                              <w:szCs w:val="44"/>
                            </w:rPr>
                            <w:t>Years</w:t>
                          </w: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44"/>
                              <w:szCs w:val="44"/>
                            </w:rPr>
                            <w:br/>
                          </w:r>
                          <w:r w:rsidRPr="00360CEA"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FFFFFF" w:themeColor="background1"/>
                              <w:spacing w:val="-33"/>
                              <w:sz w:val="44"/>
                              <w:szCs w:val="44"/>
                            </w:rPr>
                            <w:t>7-11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77.75pt;margin-top:90.2pt;width:95.05pt;height:58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nE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" filled="f" stroked="f">
              <v:textbox>
                <w:txbxContent>
                  <w:p w:rsidR="00360CEA" w:rsidRPr="00360CEA" w:rsidRDefault="00360CEA" w:rsidP="00360CEA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44"/>
                        <w:szCs w:val="44"/>
                      </w:rPr>
                    </w:pPr>
                    <w:r w:rsidRPr="00360CEA"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44"/>
                        <w:szCs w:val="44"/>
                      </w:rPr>
                      <w:t>Years</w:t>
                    </w:r>
                    <w:r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44"/>
                        <w:szCs w:val="44"/>
                      </w:rPr>
                      <w:br/>
                    </w:r>
                    <w:r w:rsidRPr="00360CEA">
                      <w:rPr>
                        <w:rFonts w:ascii="Century Gothic" w:hAnsi="Century Gothic" w:cs="Century Gothic"/>
                        <w:b/>
                        <w:bCs/>
                        <w:caps/>
                        <w:color w:val="FFFFFF" w:themeColor="background1"/>
                        <w:spacing w:val="-33"/>
                        <w:sz w:val="44"/>
                        <w:szCs w:val="44"/>
                      </w:rPr>
                      <w:t>7-11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5B35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>
              <wp:simplePos x="0" y="0"/>
              <wp:positionH relativeFrom="column">
                <wp:posOffset>669290</wp:posOffset>
              </wp:positionH>
              <wp:positionV relativeFrom="paragraph">
                <wp:posOffset>795655</wp:posOffset>
              </wp:positionV>
              <wp:extent cx="1207135" cy="657860"/>
              <wp:effectExtent l="0" t="0" r="0" b="8890"/>
              <wp:wrapSquare wrapText="bothSides"/>
              <wp:docPr id="19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EA" w:rsidRPr="00360CEA" w:rsidRDefault="002B2099" w:rsidP="00404CFF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  <w:t>201</w:t>
                          </w:r>
                          <w:r w:rsidR="00A81B38"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  <w:t>7</w:t>
                          </w:r>
                        </w:p>
                        <w:p w:rsidR="00360CEA" w:rsidRPr="00360CEA" w:rsidRDefault="00360CEA" w:rsidP="00404CF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52.7pt;margin-top:62.65pt;width:95.05pt;height:51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v28vAIAAMM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" filled="f" stroked="f">
              <v:textbox>
                <w:txbxContent>
                  <w:p w:rsidR="00360CEA" w:rsidRPr="00360CEA" w:rsidRDefault="002B2099" w:rsidP="00404CFF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  <w:t>201</w:t>
                    </w:r>
                    <w:r w:rsidR="00A81B38"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  <w:t>7</w:t>
                    </w:r>
                  </w:p>
                  <w:p w:rsidR="00360CEA" w:rsidRPr="00360CEA" w:rsidRDefault="00360CEA" w:rsidP="00404CF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5B35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669290</wp:posOffset>
              </wp:positionH>
              <wp:positionV relativeFrom="paragraph">
                <wp:posOffset>281305</wp:posOffset>
              </wp:positionV>
              <wp:extent cx="4864735" cy="657860"/>
              <wp:effectExtent l="0" t="0" r="0" b="8890"/>
              <wp:wrapSquare wrapText="bothSides"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7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CFF" w:rsidRPr="00404CFF" w:rsidRDefault="00404CFF" w:rsidP="00404CFF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</w:pPr>
                          <w:r w:rsidRPr="00404CFF"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  <w:t>tHE BISHOP’S AWARD</w:t>
                          </w:r>
                        </w:p>
                        <w:p w:rsidR="00404CFF" w:rsidRPr="00404CFF" w:rsidRDefault="00404CFF" w:rsidP="00404CF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2.7pt;margin-top:22.15pt;width:383.05pt;height:51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fS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" filled="f" stroked="f">
              <v:textbox>
                <w:txbxContent>
                  <w:p w:rsidR="00404CFF" w:rsidRPr="00404CFF" w:rsidRDefault="00404CFF" w:rsidP="00404CFF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</w:pPr>
                    <w:r w:rsidRPr="00404CFF">
                      <w:rPr>
                        <w:rFonts w:ascii="Century Gothic" w:hAnsi="Century Gothic" w:cs="Century Gothic"/>
                        <w:b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  <w:t>tHE BISHOP’S AWARD</w:t>
                    </w:r>
                  </w:p>
                  <w:p w:rsidR="00404CFF" w:rsidRPr="00404CFF" w:rsidRDefault="00404CFF" w:rsidP="00404CF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5B35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3133090</wp:posOffset>
              </wp:positionH>
              <wp:positionV relativeFrom="paragraph">
                <wp:posOffset>-69215</wp:posOffset>
              </wp:positionV>
              <wp:extent cx="2990850" cy="1091565"/>
              <wp:effectExtent l="0" t="0" r="0" b="0"/>
              <wp:wrapNone/>
              <wp:docPr id="19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09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865" w:rsidRDefault="00F418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246.7pt;margin-top:-5.45pt;width:235.5pt;height:8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bT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" filled="f" stroked="f">
              <v:textbox>
                <w:txbxContent>
                  <w:p w:rsidR="00F41865" w:rsidRDefault="00F418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E42"/>
    <w:multiLevelType w:val="hybridMultilevel"/>
    <w:tmpl w:val="A0E4DF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52B5A"/>
    <w:multiLevelType w:val="hybridMultilevel"/>
    <w:tmpl w:val="95A2D216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8FC"/>
    <w:multiLevelType w:val="hybridMultilevel"/>
    <w:tmpl w:val="15FCC56C"/>
    <w:lvl w:ilvl="0" w:tplc="DEB45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86678"/>
    <w:multiLevelType w:val="hybridMultilevel"/>
    <w:tmpl w:val="34B8D0CC"/>
    <w:lvl w:ilvl="0" w:tplc="07C674CC">
      <w:start w:val="1"/>
      <w:numFmt w:val="decimal"/>
      <w:lvlText w:val="%1."/>
      <w:lvlJc w:val="left"/>
      <w:pPr>
        <w:ind w:left="720" w:hanging="360"/>
      </w:pPr>
      <w:rPr>
        <w:rFonts w:hint="default"/>
        <w:color w:val="97BF0D" w:themeColor="accent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1F76"/>
    <w:multiLevelType w:val="hybridMultilevel"/>
    <w:tmpl w:val="C72429A8"/>
    <w:lvl w:ilvl="0" w:tplc="85E2BEF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3D67"/>
    <w:multiLevelType w:val="hybridMultilevel"/>
    <w:tmpl w:val="77C404EE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64D"/>
    <w:multiLevelType w:val="hybridMultilevel"/>
    <w:tmpl w:val="5A087A92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9539E"/>
    <w:multiLevelType w:val="hybridMultilevel"/>
    <w:tmpl w:val="B290E190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D50713"/>
    <w:multiLevelType w:val="hybridMultilevel"/>
    <w:tmpl w:val="137A7C5E"/>
    <w:lvl w:ilvl="0" w:tplc="42B697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D231B"/>
    <w:multiLevelType w:val="hybridMultilevel"/>
    <w:tmpl w:val="6FBE4C54"/>
    <w:lvl w:ilvl="0" w:tplc="047AFE5A">
      <w:start w:val="1"/>
      <w:numFmt w:val="decimal"/>
      <w:lvlText w:val="%1."/>
      <w:lvlJc w:val="left"/>
      <w:pPr>
        <w:ind w:left="504" w:hanging="360"/>
      </w:pPr>
    </w:lvl>
    <w:lvl w:ilvl="1" w:tplc="0C090019">
      <w:start w:val="1"/>
      <w:numFmt w:val="lowerLetter"/>
      <w:lvlText w:val="%2."/>
      <w:lvlJc w:val="left"/>
      <w:pPr>
        <w:ind w:left="1224" w:hanging="360"/>
      </w:pPr>
    </w:lvl>
    <w:lvl w:ilvl="2" w:tplc="0C09001B">
      <w:start w:val="1"/>
      <w:numFmt w:val="lowerRoman"/>
      <w:lvlText w:val="%3."/>
      <w:lvlJc w:val="right"/>
      <w:pPr>
        <w:ind w:left="1944" w:hanging="180"/>
      </w:pPr>
    </w:lvl>
    <w:lvl w:ilvl="3" w:tplc="0C09000F">
      <w:start w:val="1"/>
      <w:numFmt w:val="decimal"/>
      <w:lvlText w:val="%4."/>
      <w:lvlJc w:val="left"/>
      <w:pPr>
        <w:ind w:left="2664" w:hanging="360"/>
      </w:pPr>
    </w:lvl>
    <w:lvl w:ilvl="4" w:tplc="0C090019">
      <w:start w:val="1"/>
      <w:numFmt w:val="lowerLetter"/>
      <w:lvlText w:val="%5."/>
      <w:lvlJc w:val="left"/>
      <w:pPr>
        <w:ind w:left="3384" w:hanging="360"/>
      </w:pPr>
    </w:lvl>
    <w:lvl w:ilvl="5" w:tplc="0C09001B">
      <w:start w:val="1"/>
      <w:numFmt w:val="lowerRoman"/>
      <w:lvlText w:val="%6."/>
      <w:lvlJc w:val="right"/>
      <w:pPr>
        <w:ind w:left="4104" w:hanging="180"/>
      </w:pPr>
    </w:lvl>
    <w:lvl w:ilvl="6" w:tplc="0C09000F">
      <w:start w:val="1"/>
      <w:numFmt w:val="decimal"/>
      <w:lvlText w:val="%7."/>
      <w:lvlJc w:val="left"/>
      <w:pPr>
        <w:ind w:left="4824" w:hanging="360"/>
      </w:pPr>
    </w:lvl>
    <w:lvl w:ilvl="7" w:tplc="0C090019">
      <w:start w:val="1"/>
      <w:numFmt w:val="lowerLetter"/>
      <w:lvlText w:val="%8."/>
      <w:lvlJc w:val="left"/>
      <w:pPr>
        <w:ind w:left="5544" w:hanging="360"/>
      </w:pPr>
    </w:lvl>
    <w:lvl w:ilvl="8" w:tplc="0C09001B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28E1619"/>
    <w:multiLevelType w:val="hybridMultilevel"/>
    <w:tmpl w:val="BEEA8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036DE"/>
    <w:multiLevelType w:val="hybridMultilevel"/>
    <w:tmpl w:val="303CE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13B36"/>
    <w:multiLevelType w:val="hybridMultilevel"/>
    <w:tmpl w:val="7C7C4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13AD5"/>
    <w:multiLevelType w:val="hybridMultilevel"/>
    <w:tmpl w:val="55983FD8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140CE"/>
    <w:multiLevelType w:val="hybridMultilevel"/>
    <w:tmpl w:val="6BD8DB3E"/>
    <w:lvl w:ilvl="0" w:tplc="6F3608AE">
      <w:start w:val="1"/>
      <w:numFmt w:val="lowerLetter"/>
      <w:lvlText w:val="%1)"/>
      <w:lvlJc w:val="left"/>
      <w:pPr>
        <w:ind w:left="504" w:hanging="360"/>
      </w:pPr>
    </w:lvl>
    <w:lvl w:ilvl="1" w:tplc="0C090019">
      <w:start w:val="1"/>
      <w:numFmt w:val="lowerLetter"/>
      <w:lvlText w:val="%2."/>
      <w:lvlJc w:val="left"/>
      <w:pPr>
        <w:ind w:left="1224" w:hanging="360"/>
      </w:pPr>
    </w:lvl>
    <w:lvl w:ilvl="2" w:tplc="0C09001B">
      <w:start w:val="1"/>
      <w:numFmt w:val="lowerRoman"/>
      <w:lvlText w:val="%3."/>
      <w:lvlJc w:val="right"/>
      <w:pPr>
        <w:ind w:left="1944" w:hanging="180"/>
      </w:pPr>
    </w:lvl>
    <w:lvl w:ilvl="3" w:tplc="0C09000F">
      <w:start w:val="1"/>
      <w:numFmt w:val="decimal"/>
      <w:lvlText w:val="%4."/>
      <w:lvlJc w:val="left"/>
      <w:pPr>
        <w:ind w:left="2664" w:hanging="360"/>
      </w:pPr>
    </w:lvl>
    <w:lvl w:ilvl="4" w:tplc="0C090019">
      <w:start w:val="1"/>
      <w:numFmt w:val="lowerLetter"/>
      <w:lvlText w:val="%5."/>
      <w:lvlJc w:val="left"/>
      <w:pPr>
        <w:ind w:left="3384" w:hanging="360"/>
      </w:pPr>
    </w:lvl>
    <w:lvl w:ilvl="5" w:tplc="0C09001B">
      <w:start w:val="1"/>
      <w:numFmt w:val="lowerRoman"/>
      <w:lvlText w:val="%6."/>
      <w:lvlJc w:val="right"/>
      <w:pPr>
        <w:ind w:left="4104" w:hanging="180"/>
      </w:pPr>
    </w:lvl>
    <w:lvl w:ilvl="6" w:tplc="0C09000F">
      <w:start w:val="1"/>
      <w:numFmt w:val="decimal"/>
      <w:lvlText w:val="%7."/>
      <w:lvlJc w:val="left"/>
      <w:pPr>
        <w:ind w:left="4824" w:hanging="360"/>
      </w:pPr>
    </w:lvl>
    <w:lvl w:ilvl="7" w:tplc="0C090019">
      <w:start w:val="1"/>
      <w:numFmt w:val="lowerLetter"/>
      <w:lvlText w:val="%8."/>
      <w:lvlJc w:val="left"/>
      <w:pPr>
        <w:ind w:left="5544" w:hanging="360"/>
      </w:pPr>
    </w:lvl>
    <w:lvl w:ilvl="8" w:tplc="0C09001B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7D126B58"/>
    <w:multiLevelType w:val="hybridMultilevel"/>
    <w:tmpl w:val="88D49A0C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12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B9"/>
    <w:rsid w:val="000135B9"/>
    <w:rsid w:val="0003105B"/>
    <w:rsid w:val="0004395D"/>
    <w:rsid w:val="000614AD"/>
    <w:rsid w:val="00084A5C"/>
    <w:rsid w:val="000C6502"/>
    <w:rsid w:val="000D1BB6"/>
    <w:rsid w:val="000D2A8A"/>
    <w:rsid w:val="000F2ECC"/>
    <w:rsid w:val="000F78BA"/>
    <w:rsid w:val="00107C38"/>
    <w:rsid w:val="00120426"/>
    <w:rsid w:val="0012236C"/>
    <w:rsid w:val="001640B1"/>
    <w:rsid w:val="00177DDB"/>
    <w:rsid w:val="001813B1"/>
    <w:rsid w:val="001A0CE3"/>
    <w:rsid w:val="001E23D5"/>
    <w:rsid w:val="002068BB"/>
    <w:rsid w:val="00236130"/>
    <w:rsid w:val="00247A48"/>
    <w:rsid w:val="0025716E"/>
    <w:rsid w:val="002B2099"/>
    <w:rsid w:val="002C02A0"/>
    <w:rsid w:val="002C0C80"/>
    <w:rsid w:val="002F5832"/>
    <w:rsid w:val="003048E1"/>
    <w:rsid w:val="003250D8"/>
    <w:rsid w:val="00325D61"/>
    <w:rsid w:val="003309E9"/>
    <w:rsid w:val="003314FC"/>
    <w:rsid w:val="00331816"/>
    <w:rsid w:val="00343945"/>
    <w:rsid w:val="00360CEA"/>
    <w:rsid w:val="00396D93"/>
    <w:rsid w:val="003D2C39"/>
    <w:rsid w:val="003E3915"/>
    <w:rsid w:val="003F1DED"/>
    <w:rsid w:val="00404CFF"/>
    <w:rsid w:val="00410889"/>
    <w:rsid w:val="004277C3"/>
    <w:rsid w:val="00427D64"/>
    <w:rsid w:val="004305BF"/>
    <w:rsid w:val="00442DC0"/>
    <w:rsid w:val="00444A07"/>
    <w:rsid w:val="0045375F"/>
    <w:rsid w:val="00487401"/>
    <w:rsid w:val="0049204E"/>
    <w:rsid w:val="004B3C6F"/>
    <w:rsid w:val="004B505C"/>
    <w:rsid w:val="004E570B"/>
    <w:rsid w:val="004F424A"/>
    <w:rsid w:val="0053199D"/>
    <w:rsid w:val="00541CA2"/>
    <w:rsid w:val="0054341A"/>
    <w:rsid w:val="0055176A"/>
    <w:rsid w:val="0057052D"/>
    <w:rsid w:val="0057785C"/>
    <w:rsid w:val="005A1006"/>
    <w:rsid w:val="005B61C2"/>
    <w:rsid w:val="005C6115"/>
    <w:rsid w:val="005D43DA"/>
    <w:rsid w:val="006278CF"/>
    <w:rsid w:val="00641F21"/>
    <w:rsid w:val="00675297"/>
    <w:rsid w:val="00676443"/>
    <w:rsid w:val="00686FCE"/>
    <w:rsid w:val="00697A38"/>
    <w:rsid w:val="006A37E7"/>
    <w:rsid w:val="006B3B64"/>
    <w:rsid w:val="006C4F31"/>
    <w:rsid w:val="006D5F6A"/>
    <w:rsid w:val="00702523"/>
    <w:rsid w:val="0070334C"/>
    <w:rsid w:val="007104A8"/>
    <w:rsid w:val="00714757"/>
    <w:rsid w:val="007370F6"/>
    <w:rsid w:val="007412FD"/>
    <w:rsid w:val="00774320"/>
    <w:rsid w:val="0077664C"/>
    <w:rsid w:val="00782927"/>
    <w:rsid w:val="00803C6B"/>
    <w:rsid w:val="00821E2B"/>
    <w:rsid w:val="00832B3F"/>
    <w:rsid w:val="00832BC3"/>
    <w:rsid w:val="00835B35"/>
    <w:rsid w:val="008602B0"/>
    <w:rsid w:val="0086500B"/>
    <w:rsid w:val="008A46A7"/>
    <w:rsid w:val="008B22EB"/>
    <w:rsid w:val="008B7BB7"/>
    <w:rsid w:val="008F3C8E"/>
    <w:rsid w:val="00901390"/>
    <w:rsid w:val="009161AB"/>
    <w:rsid w:val="00942944"/>
    <w:rsid w:val="00982AB9"/>
    <w:rsid w:val="009A3DA8"/>
    <w:rsid w:val="009E33DA"/>
    <w:rsid w:val="00A27133"/>
    <w:rsid w:val="00A42FAF"/>
    <w:rsid w:val="00A52CBA"/>
    <w:rsid w:val="00A57247"/>
    <w:rsid w:val="00A66FF4"/>
    <w:rsid w:val="00A81B38"/>
    <w:rsid w:val="00AA48E6"/>
    <w:rsid w:val="00AD0AFE"/>
    <w:rsid w:val="00AE487A"/>
    <w:rsid w:val="00AF1099"/>
    <w:rsid w:val="00B01E93"/>
    <w:rsid w:val="00B02C79"/>
    <w:rsid w:val="00B278D8"/>
    <w:rsid w:val="00B60E82"/>
    <w:rsid w:val="00B85BB0"/>
    <w:rsid w:val="00BA1643"/>
    <w:rsid w:val="00BA791F"/>
    <w:rsid w:val="00BC0F64"/>
    <w:rsid w:val="00BC7B8E"/>
    <w:rsid w:val="00BF77CE"/>
    <w:rsid w:val="00C079E1"/>
    <w:rsid w:val="00C229C3"/>
    <w:rsid w:val="00C447F9"/>
    <w:rsid w:val="00CF05DA"/>
    <w:rsid w:val="00CF144D"/>
    <w:rsid w:val="00D05F41"/>
    <w:rsid w:val="00D216E7"/>
    <w:rsid w:val="00D27DC0"/>
    <w:rsid w:val="00D41968"/>
    <w:rsid w:val="00D60A4C"/>
    <w:rsid w:val="00D811E1"/>
    <w:rsid w:val="00D81A4A"/>
    <w:rsid w:val="00DC7677"/>
    <w:rsid w:val="00E25FC1"/>
    <w:rsid w:val="00E440FE"/>
    <w:rsid w:val="00E80510"/>
    <w:rsid w:val="00E90E20"/>
    <w:rsid w:val="00EB25FC"/>
    <w:rsid w:val="00EC53FA"/>
    <w:rsid w:val="00ED7A19"/>
    <w:rsid w:val="00F119DE"/>
    <w:rsid w:val="00F12805"/>
    <w:rsid w:val="00F41865"/>
    <w:rsid w:val="00F65D87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3AA25FB-EEED-4C56-AA39-3D4B9CB5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7A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813B1"/>
    <w:pPr>
      <w:autoSpaceDE w:val="0"/>
      <w:autoSpaceDN w:val="0"/>
      <w:adjustRightInd w:val="0"/>
      <w:spacing w:after="120" w:line="240" w:lineRule="auto"/>
      <w:outlineLvl w:val="1"/>
    </w:pPr>
    <w:rPr>
      <w:rFonts w:ascii="Century Gothic" w:hAnsi="Century Gothic" w:cs="CenturyGothic"/>
      <w:color w:val="092462" w:themeColor="text2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97BF0D" w:themeColor="accent3"/>
      <w:spacing w:val="1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4394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439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A4A"/>
    <w:pPr>
      <w:autoSpaceDE w:val="0"/>
      <w:autoSpaceDN w:val="0"/>
      <w:adjustRightInd w:val="0"/>
      <w:spacing w:after="0" w:line="240" w:lineRule="auto"/>
    </w:pPr>
    <w:rPr>
      <w:rFonts w:asciiTheme="majorHAnsi" w:hAnsiTheme="majorHAnsi" w:cs="Arial"/>
      <w:color w:val="FFFFFF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D81A4A"/>
    <w:rPr>
      <w:rFonts w:asciiTheme="majorHAnsi" w:hAnsiTheme="majorHAnsi" w:cs="Arial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3"/>
    <w:rPr>
      <w:rFonts w:ascii="Tahoma" w:hAnsi="Tahoma" w:cs="Tahoma"/>
      <w:sz w:val="16"/>
      <w:szCs w:val="16"/>
    </w:rPr>
  </w:style>
  <w:style w:type="paragraph" w:customStyle="1" w:styleId="ROLE">
    <w:name w:val="ROLE"/>
    <w:qFormat/>
    <w:rsid w:val="008B7BB7"/>
    <w:pPr>
      <w:autoSpaceDE w:val="0"/>
      <w:autoSpaceDN w:val="0"/>
      <w:adjustRightInd w:val="0"/>
      <w:spacing w:before="60" w:after="160" w:line="240" w:lineRule="auto"/>
    </w:pPr>
    <w:rPr>
      <w:rFonts w:ascii="Century Gothic" w:hAnsi="Century Gothic" w:cs="CenturyGothic"/>
      <w:caps/>
      <w:color w:val="A6A6A6" w:themeColor="background1" w:themeShade="A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13B1"/>
    <w:rPr>
      <w:rFonts w:ascii="Century Gothic" w:hAnsi="Century Gothic" w:cs="CenturyGothic"/>
      <w:color w:val="092462" w:themeColor="text2" w:themeShade="BF"/>
      <w:sz w:val="30"/>
      <w:szCs w:val="30"/>
    </w:rPr>
  </w:style>
  <w:style w:type="paragraph" w:styleId="NoSpacing">
    <w:name w:val="No Spacing"/>
    <w:basedOn w:val="Normal"/>
    <w:uiPriority w:val="1"/>
    <w:qFormat/>
    <w:rsid w:val="00B278D8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Initials">
    <w:name w:val="Initials"/>
    <w:basedOn w:val="DefaultParagraphFont"/>
    <w:uiPriority w:val="1"/>
    <w:qFormat/>
    <w:rsid w:val="00BA164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6B3B64"/>
    <w:rPr>
      <w:rFonts w:asciiTheme="majorHAnsi" w:hAnsiTheme="majorHAnsi"/>
      <w:color w:val="A6A6A6" w:themeColor="background1" w:themeShade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AFE"/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AFE"/>
    <w:rPr>
      <w:rFonts w:asciiTheme="majorHAnsi" w:eastAsiaTheme="majorEastAsia" w:hAnsiTheme="majorHAnsi" w:cstheme="majorBidi"/>
      <w:b/>
      <w:bCs/>
      <w:caps/>
      <w:color w:val="97BF0D" w:themeColor="accent3"/>
      <w:spacing w:val="14"/>
    </w:rPr>
  </w:style>
  <w:style w:type="paragraph" w:styleId="Title">
    <w:name w:val="Title"/>
    <w:basedOn w:val="Normal"/>
    <w:next w:val="Normal"/>
    <w:link w:val="TitleChar"/>
    <w:uiPriority w:val="10"/>
    <w:qFormat/>
    <w:rsid w:val="00D81A4A"/>
    <w:pPr>
      <w:pBdr>
        <w:bottom w:val="single" w:sz="8" w:space="4" w:color="009E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A4A"/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paragraph" w:customStyle="1" w:styleId="ContactDetails">
    <w:name w:val="Contact Details"/>
    <w:next w:val="NoSpacing"/>
    <w:qFormat/>
    <w:rsid w:val="00D05F41"/>
    <w:pPr>
      <w:spacing w:before="240" w:after="0"/>
    </w:pPr>
    <w:rPr>
      <w:rFonts w:ascii="Century Gothic" w:hAnsi="Century Gothic" w:cs="CenturyGothic"/>
      <w:color w:val="A6A6A6" w:themeColor="background1" w:themeShade="A6"/>
      <w:sz w:val="20"/>
      <w:szCs w:val="16"/>
    </w:rPr>
  </w:style>
  <w:style w:type="paragraph" w:customStyle="1" w:styleId="Team">
    <w:name w:val="Team"/>
    <w:basedOn w:val="NoSpacing"/>
    <w:qFormat/>
    <w:rsid w:val="0086500B"/>
    <w:pPr>
      <w:spacing w:before="120" w:line="240" w:lineRule="auto"/>
    </w:pPr>
    <w:rPr>
      <w:rFonts w:asciiTheme="majorHAnsi" w:hAnsiTheme="majorHAnsi"/>
      <w:b/>
      <w:color w:val="092462" w:themeColor="text2" w:themeShade="BF"/>
      <w:sz w:val="24"/>
    </w:rPr>
  </w:style>
  <w:style w:type="table" w:styleId="TableGrid">
    <w:name w:val="Table Grid"/>
    <w:basedOn w:val="TableNormal"/>
    <w:uiPriority w:val="59"/>
    <w:rsid w:val="00C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443"/>
    <w:pPr>
      <w:widowControl w:val="0"/>
      <w:spacing w:before="120" w:after="40" w:line="264" w:lineRule="auto"/>
      <w:ind w:left="720"/>
    </w:pPr>
    <w:rPr>
      <w:rFonts w:ascii="Arial Narrow" w:eastAsiaTheme="minorHAnsi" w:hAnsi="Arial Narrow"/>
      <w:color w:val="595959" w:themeColor="text1" w:themeTint="A6"/>
      <w:lang w:eastAsia="en-US"/>
    </w:rPr>
  </w:style>
  <w:style w:type="paragraph" w:customStyle="1" w:styleId="BasicParagraph">
    <w:name w:val="[Basic Paragraph]"/>
    <w:basedOn w:val="Normal"/>
    <w:uiPriority w:val="99"/>
    <w:rsid w:val="00E25F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32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SO%20Templates\CSO%20Letter.dotm" TargetMode="External"/></Relationships>
</file>

<file path=word/theme/theme1.xml><?xml version="1.0" encoding="utf-8"?>
<a:theme xmlns:a="http://schemas.openxmlformats.org/drawingml/2006/main" name="Office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SO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6845-728E-43A4-B1CE-8BF93F98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CSO Letter</Template>
  <TotalTime>1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Ryan, Debbie</cp:lastModifiedBy>
  <cp:revision>3</cp:revision>
  <cp:lastPrinted>2017-09-18T03:04:00Z</cp:lastPrinted>
  <dcterms:created xsi:type="dcterms:W3CDTF">2017-09-18T03:19:00Z</dcterms:created>
  <dcterms:modified xsi:type="dcterms:W3CDTF">2017-09-18T03:20:00Z</dcterms:modified>
</cp:coreProperties>
</file>